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56" w:rsidRDefault="00683556">
      <w:pPr>
        <w:pStyle w:val="Rubrik2"/>
        <w:tabs>
          <w:tab w:val="left" w:pos="0"/>
        </w:tabs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 </w:t>
      </w:r>
    </w:p>
    <w:p w:rsidR="00683556" w:rsidRPr="006D39E5" w:rsidRDefault="00683556">
      <w:pPr>
        <w:pStyle w:val="Rubrik2"/>
        <w:tabs>
          <w:tab w:val="left" w:pos="0"/>
        </w:tabs>
        <w:rPr>
          <w:rFonts w:cs="Arial"/>
          <w:b/>
          <w:sz w:val="22"/>
        </w:rPr>
      </w:pPr>
      <w:r w:rsidRPr="006D39E5">
        <w:rPr>
          <w:rFonts w:cs="Arial"/>
          <w:b/>
          <w:sz w:val="22"/>
        </w:rPr>
        <w:t xml:space="preserve">Program för </w:t>
      </w:r>
      <w:proofErr w:type="spellStart"/>
      <w:r w:rsidRPr="006D39E5">
        <w:rPr>
          <w:rFonts w:cs="Arial"/>
          <w:b/>
          <w:sz w:val="22"/>
        </w:rPr>
        <w:t>RDK:s</w:t>
      </w:r>
      <w:proofErr w:type="spellEnd"/>
      <w:r w:rsidRPr="006D39E5">
        <w:rPr>
          <w:rFonts w:cs="Arial"/>
          <w:b/>
          <w:sz w:val="22"/>
        </w:rPr>
        <w:t xml:space="preserve"> fortbildningsdagar 201</w:t>
      </w:r>
      <w:r w:rsidR="00A7614B">
        <w:rPr>
          <w:rFonts w:cs="Arial"/>
          <w:b/>
          <w:sz w:val="22"/>
        </w:rPr>
        <w:t>6</w:t>
      </w:r>
      <w:r w:rsidRPr="006D39E5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 xml:space="preserve">i </w:t>
      </w:r>
      <w:r w:rsidR="004C0F17">
        <w:rPr>
          <w:rFonts w:cs="Arial"/>
          <w:b/>
          <w:sz w:val="22"/>
        </w:rPr>
        <w:t>Malmö</w:t>
      </w:r>
      <w:r w:rsidR="00A7614B">
        <w:rPr>
          <w:rFonts w:cs="Arial"/>
          <w:b/>
          <w:sz w:val="22"/>
        </w:rPr>
        <w:t xml:space="preserve"> </w:t>
      </w:r>
    </w:p>
    <w:p w:rsidR="00D959C3" w:rsidRDefault="00D959C3" w:rsidP="001F3A39">
      <w:pPr>
        <w:pStyle w:val="Rubrik2"/>
        <w:tabs>
          <w:tab w:val="left" w:pos="0"/>
        </w:tabs>
        <w:rPr>
          <w:rFonts w:cs="Arial"/>
          <w:b/>
          <w:sz w:val="22"/>
        </w:rPr>
      </w:pPr>
    </w:p>
    <w:p w:rsidR="001F3A39" w:rsidRDefault="001F3A39" w:rsidP="001F3A39">
      <w:pPr>
        <w:pStyle w:val="Rubrik2"/>
        <w:tabs>
          <w:tab w:val="left" w:pos="0"/>
        </w:tabs>
        <w:rPr>
          <w:rFonts w:cs="Arial"/>
          <w:b/>
          <w:sz w:val="22"/>
        </w:rPr>
      </w:pPr>
      <w:r>
        <w:rPr>
          <w:rFonts w:cs="Arial"/>
          <w:b/>
          <w:sz w:val="22"/>
        </w:rPr>
        <w:t>Onsdag 1</w:t>
      </w:r>
      <w:r w:rsidR="001E4B3D">
        <w:rPr>
          <w:rFonts w:cs="Arial"/>
          <w:b/>
          <w:sz w:val="22"/>
        </w:rPr>
        <w:t>6</w:t>
      </w:r>
      <w:r>
        <w:rPr>
          <w:rFonts w:cs="Arial"/>
          <w:b/>
          <w:sz w:val="22"/>
        </w:rPr>
        <w:t xml:space="preserve"> mars</w:t>
      </w:r>
      <w:r w:rsidR="001E4B3D">
        <w:rPr>
          <w:rFonts w:cs="Arial"/>
          <w:b/>
          <w:sz w:val="22"/>
        </w:rPr>
        <w:t xml:space="preserve"> </w:t>
      </w:r>
      <w:r w:rsidRPr="006D39E5">
        <w:rPr>
          <w:rFonts w:cs="Arial"/>
          <w:b/>
          <w:sz w:val="22"/>
        </w:rPr>
        <w:t>201</w:t>
      </w:r>
      <w:r>
        <w:rPr>
          <w:rFonts w:cs="Arial"/>
          <w:b/>
          <w:sz w:val="22"/>
        </w:rPr>
        <w:t>6</w:t>
      </w:r>
    </w:p>
    <w:p w:rsidR="00D959C3" w:rsidRPr="00D959C3" w:rsidRDefault="00D959C3" w:rsidP="00D959C3"/>
    <w:p w:rsidR="004E6921" w:rsidRPr="00331934" w:rsidRDefault="001F3A39" w:rsidP="00D16EAA">
      <w:pPr>
        <w:ind w:left="2608" w:hanging="2608"/>
        <w:rPr>
          <w:rFonts w:ascii="Arial" w:hAnsi="Arial" w:cs="Arial"/>
          <w:i/>
          <w:color w:val="FF0000"/>
          <w:sz w:val="22"/>
        </w:rPr>
      </w:pPr>
      <w:r w:rsidRPr="00D16EAA">
        <w:rPr>
          <w:rFonts w:ascii="Arial" w:hAnsi="Arial" w:cs="Arial"/>
          <w:sz w:val="22"/>
        </w:rPr>
        <w:t>10:00 – 12:00</w:t>
      </w:r>
      <w:r w:rsidRPr="00D16EAA">
        <w:rPr>
          <w:rFonts w:ascii="Arial" w:hAnsi="Arial" w:cs="Arial"/>
          <w:sz w:val="22"/>
        </w:rPr>
        <w:tab/>
        <w:t>Workshop</w:t>
      </w:r>
      <w:r w:rsidR="004E6921" w:rsidRPr="00D16EAA">
        <w:rPr>
          <w:rFonts w:ascii="Arial" w:hAnsi="Arial" w:cs="Arial"/>
          <w:sz w:val="22"/>
        </w:rPr>
        <w:t>föreläsning</w:t>
      </w:r>
      <w:r w:rsidRPr="00D16EAA">
        <w:rPr>
          <w:rFonts w:ascii="Arial" w:hAnsi="Arial" w:cs="Arial"/>
          <w:sz w:val="22"/>
        </w:rPr>
        <w:t xml:space="preserve"> – </w:t>
      </w:r>
      <w:r w:rsidR="00A94535" w:rsidRPr="00D16EAA">
        <w:rPr>
          <w:rFonts w:ascii="Arial" w:hAnsi="Arial" w:cs="Arial"/>
          <w:sz w:val="22"/>
        </w:rPr>
        <w:t>Infektion</w:t>
      </w:r>
      <w:r w:rsidR="00D16EAA" w:rsidRPr="00D16EAA">
        <w:rPr>
          <w:rFonts w:ascii="Arial" w:hAnsi="Arial" w:cs="Arial"/>
          <w:sz w:val="22"/>
        </w:rPr>
        <w:br/>
      </w:r>
      <w:r w:rsidR="00DF13F5" w:rsidRPr="00DF13F5">
        <w:rPr>
          <w:rFonts w:ascii="Arial" w:hAnsi="Arial" w:cs="Arial"/>
          <w:i/>
          <w:sz w:val="22"/>
        </w:rPr>
        <w:t xml:space="preserve">Jacob </w:t>
      </w:r>
      <w:proofErr w:type="spellStart"/>
      <w:r w:rsidR="00DF13F5" w:rsidRPr="00DF13F5">
        <w:rPr>
          <w:rFonts w:ascii="Arial" w:hAnsi="Arial" w:cs="Arial"/>
          <w:i/>
          <w:sz w:val="22"/>
        </w:rPr>
        <w:t>Lykke</w:t>
      </w:r>
      <w:proofErr w:type="spellEnd"/>
      <w:r w:rsidR="00DF13F5" w:rsidRPr="00DF13F5">
        <w:rPr>
          <w:rFonts w:ascii="Arial" w:hAnsi="Arial" w:cs="Arial"/>
          <w:i/>
          <w:sz w:val="22"/>
        </w:rPr>
        <w:t>-Olesen</w:t>
      </w:r>
      <w:r w:rsidR="00DF13F5" w:rsidRPr="00DF13F5">
        <w:rPr>
          <w:rFonts w:ascii="Arial" w:hAnsi="Arial" w:cs="Arial"/>
          <w:sz w:val="22"/>
        </w:rPr>
        <w:t xml:space="preserve"> </w:t>
      </w:r>
    </w:p>
    <w:p w:rsidR="004E6921" w:rsidRPr="004E6921" w:rsidRDefault="004E6921" w:rsidP="001F3A39">
      <w:pPr>
        <w:rPr>
          <w:rFonts w:ascii="Arial" w:hAnsi="Arial" w:cs="Arial"/>
          <w:i/>
          <w:sz w:val="22"/>
        </w:rPr>
      </w:pPr>
    </w:p>
    <w:p w:rsidR="004E6921" w:rsidRPr="00FE1586" w:rsidRDefault="004E6921" w:rsidP="001F3A3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FE1586">
        <w:rPr>
          <w:rFonts w:ascii="Arial" w:hAnsi="Arial" w:cs="Arial"/>
          <w:sz w:val="22"/>
        </w:rPr>
        <w:t xml:space="preserve">Workshopföreläsning – </w:t>
      </w:r>
      <w:r w:rsidR="00997F60" w:rsidRPr="00FE1586">
        <w:rPr>
          <w:rFonts w:ascii="Arial" w:hAnsi="Arial" w:cs="Arial"/>
          <w:sz w:val="22"/>
        </w:rPr>
        <w:t>Kolore</w:t>
      </w:r>
      <w:r w:rsidR="00864A25">
        <w:rPr>
          <w:rFonts w:ascii="Arial" w:hAnsi="Arial" w:cs="Arial"/>
          <w:sz w:val="22"/>
        </w:rPr>
        <w:t>ktalkirurgi</w:t>
      </w:r>
    </w:p>
    <w:p w:rsidR="004E6921" w:rsidRPr="00FE1586" w:rsidRDefault="004E6921" w:rsidP="001F3A39">
      <w:pPr>
        <w:rPr>
          <w:rFonts w:ascii="Arial" w:hAnsi="Arial" w:cs="Arial"/>
          <w:i/>
          <w:sz w:val="22"/>
        </w:rPr>
      </w:pPr>
      <w:r w:rsidRPr="00FE1586">
        <w:rPr>
          <w:rFonts w:ascii="Arial" w:hAnsi="Arial" w:cs="Arial"/>
          <w:sz w:val="22"/>
        </w:rPr>
        <w:tab/>
      </w:r>
      <w:r w:rsidRPr="00FE1586">
        <w:rPr>
          <w:rFonts w:ascii="Arial" w:hAnsi="Arial" w:cs="Arial"/>
          <w:sz w:val="22"/>
        </w:rPr>
        <w:tab/>
      </w:r>
      <w:r w:rsidRPr="00FE1586">
        <w:rPr>
          <w:rFonts w:ascii="Arial" w:hAnsi="Arial" w:cs="Arial"/>
          <w:i/>
          <w:sz w:val="22"/>
        </w:rPr>
        <w:t>Gunnar Henriksson</w:t>
      </w:r>
    </w:p>
    <w:p w:rsidR="004E6921" w:rsidRPr="001F3A39" w:rsidRDefault="004E6921" w:rsidP="001F3A39">
      <w:pPr>
        <w:rPr>
          <w:rFonts w:ascii="Arial" w:hAnsi="Arial" w:cs="Arial"/>
          <w:sz w:val="22"/>
        </w:rPr>
      </w:pPr>
    </w:p>
    <w:p w:rsidR="004E6921" w:rsidRDefault="004E6921" w:rsidP="001F3A3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12:00 – 13:00</w:t>
      </w:r>
      <w:r w:rsidR="001F3A39" w:rsidRPr="001F3A3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Lunch</w:t>
      </w:r>
      <w:r w:rsidR="000C213E">
        <w:rPr>
          <w:rFonts w:ascii="Arial" w:hAnsi="Arial" w:cs="Arial"/>
          <w:sz w:val="22"/>
        </w:rPr>
        <w:t xml:space="preserve"> för workshopdeltagarna</w:t>
      </w:r>
    </w:p>
    <w:p w:rsidR="004E6921" w:rsidRDefault="004E6921" w:rsidP="001F3A39">
      <w:pPr>
        <w:rPr>
          <w:rFonts w:ascii="Arial" w:hAnsi="Arial" w:cs="Arial"/>
          <w:sz w:val="22"/>
        </w:rPr>
      </w:pPr>
    </w:p>
    <w:p w:rsidR="004E6921" w:rsidRDefault="004E6921" w:rsidP="001F3A3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13:00 – 16:00</w:t>
      </w:r>
      <w:r>
        <w:rPr>
          <w:rFonts w:ascii="Arial" w:hAnsi="Arial" w:cs="Arial"/>
          <w:sz w:val="22"/>
        </w:rPr>
        <w:tab/>
        <w:t>Fortsättning workshop…</w:t>
      </w:r>
    </w:p>
    <w:p w:rsidR="001F3A39" w:rsidRDefault="004E6921" w:rsidP="0040466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Diskussioner på inskickade fall</w:t>
      </w:r>
    </w:p>
    <w:p w:rsidR="007F19C4" w:rsidRDefault="007F19C4" w:rsidP="0040466B">
      <w:pPr>
        <w:rPr>
          <w:rFonts w:ascii="Arial" w:hAnsi="Arial" w:cs="Arial"/>
          <w:sz w:val="22"/>
        </w:rPr>
      </w:pPr>
    </w:p>
    <w:p w:rsidR="007F19C4" w:rsidRPr="007F19C4" w:rsidRDefault="007F19C4" w:rsidP="0040466B">
      <w:pPr>
        <w:rPr>
          <w:rFonts w:cs="Arial"/>
          <w:i/>
          <w:sz w:val="22"/>
        </w:rPr>
      </w:pPr>
      <w:r>
        <w:rPr>
          <w:rFonts w:ascii="Arial" w:hAnsi="Arial" w:cs="Arial"/>
          <w:sz w:val="22"/>
        </w:rPr>
        <w:t>16:30 – 18:00</w:t>
      </w:r>
      <w:r>
        <w:rPr>
          <w:rFonts w:ascii="Arial" w:hAnsi="Arial" w:cs="Arial"/>
          <w:sz w:val="22"/>
        </w:rPr>
        <w:tab/>
        <w:t>Genomgång av certifieringsskrivning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i/>
          <w:sz w:val="22"/>
        </w:rPr>
        <w:t>Olafr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Steinum</w:t>
      </w:r>
      <w:proofErr w:type="spellEnd"/>
    </w:p>
    <w:p w:rsidR="0071507F" w:rsidRPr="00C5632E" w:rsidRDefault="0071507F" w:rsidP="00D1505F">
      <w:pPr>
        <w:pStyle w:val="Rubrik2"/>
        <w:tabs>
          <w:tab w:val="left" w:pos="0"/>
        </w:tabs>
        <w:rPr>
          <w:rFonts w:cs="Arial"/>
          <w:b/>
          <w:sz w:val="22"/>
        </w:rPr>
      </w:pPr>
    </w:p>
    <w:p w:rsidR="00683556" w:rsidRPr="006D39E5" w:rsidRDefault="00683556" w:rsidP="00D1505F">
      <w:pPr>
        <w:pStyle w:val="Rubrik2"/>
        <w:tabs>
          <w:tab w:val="left" w:pos="0"/>
        </w:tabs>
        <w:rPr>
          <w:rFonts w:cs="Arial"/>
          <w:b/>
          <w:sz w:val="22"/>
        </w:rPr>
      </w:pPr>
      <w:r w:rsidRPr="006D39E5">
        <w:rPr>
          <w:rFonts w:cs="Arial"/>
          <w:b/>
          <w:sz w:val="22"/>
        </w:rPr>
        <w:t>Torsdag 1</w:t>
      </w:r>
      <w:r w:rsidR="001E4B3D">
        <w:rPr>
          <w:rFonts w:cs="Arial"/>
          <w:b/>
          <w:sz w:val="22"/>
        </w:rPr>
        <w:t>7</w:t>
      </w:r>
      <w:r w:rsidRPr="006D39E5">
        <w:rPr>
          <w:rFonts w:cs="Arial"/>
          <w:b/>
          <w:sz w:val="22"/>
        </w:rPr>
        <w:t xml:space="preserve"> mars 201</w:t>
      </w:r>
      <w:r w:rsidR="00A7614B">
        <w:rPr>
          <w:rFonts w:cs="Arial"/>
          <w:b/>
          <w:sz w:val="22"/>
        </w:rPr>
        <w:t>6</w:t>
      </w:r>
    </w:p>
    <w:p w:rsidR="00683556" w:rsidRPr="006D39E5" w:rsidRDefault="00683556">
      <w:pPr>
        <w:rPr>
          <w:rFonts w:ascii="Arial" w:hAnsi="Arial" w:cs="Arial"/>
          <w:sz w:val="22"/>
        </w:rPr>
      </w:pPr>
    </w:p>
    <w:p w:rsidR="00683556" w:rsidRDefault="0017093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08:45 – 09:15 </w:t>
      </w:r>
      <w:r>
        <w:rPr>
          <w:rFonts w:ascii="Arial" w:hAnsi="Arial" w:cs="Arial"/>
          <w:sz w:val="22"/>
        </w:rPr>
        <w:tab/>
        <w:t xml:space="preserve">Registrering och </w:t>
      </w:r>
      <w:r w:rsidR="00683556">
        <w:rPr>
          <w:rFonts w:ascii="Arial" w:hAnsi="Arial" w:cs="Arial"/>
          <w:sz w:val="22"/>
        </w:rPr>
        <w:t xml:space="preserve">kaffe </w:t>
      </w:r>
    </w:p>
    <w:p w:rsidR="00683556" w:rsidRPr="006D39E5" w:rsidRDefault="00683556">
      <w:pPr>
        <w:rPr>
          <w:rFonts w:ascii="Arial" w:hAnsi="Arial" w:cs="Arial"/>
          <w:sz w:val="22"/>
        </w:rPr>
      </w:pPr>
    </w:p>
    <w:p w:rsidR="00170932" w:rsidRPr="00FE1586" w:rsidRDefault="00683556" w:rsidP="00170932">
      <w:pPr>
        <w:ind w:left="2608" w:hanging="2608"/>
        <w:rPr>
          <w:rFonts w:ascii="Arial" w:hAnsi="Arial" w:cs="Arial"/>
          <w:sz w:val="22"/>
        </w:rPr>
      </w:pPr>
      <w:r w:rsidRPr="006D39E5">
        <w:rPr>
          <w:rFonts w:ascii="Arial" w:hAnsi="Arial" w:cs="Arial"/>
          <w:sz w:val="22"/>
        </w:rPr>
        <w:t>09:15 – 09:25</w:t>
      </w:r>
      <w:r w:rsidRPr="006D39E5">
        <w:rPr>
          <w:rFonts w:ascii="Arial" w:hAnsi="Arial" w:cs="Arial"/>
          <w:sz w:val="22"/>
        </w:rPr>
        <w:tab/>
      </w:r>
      <w:r w:rsidR="00170932" w:rsidRPr="00FE1586">
        <w:rPr>
          <w:rFonts w:ascii="Arial" w:hAnsi="Arial" w:cs="Arial"/>
          <w:sz w:val="22"/>
        </w:rPr>
        <w:t>Inledningstalare</w:t>
      </w:r>
      <w:r w:rsidR="00170932">
        <w:rPr>
          <w:rFonts w:ascii="Arial" w:hAnsi="Arial" w:cs="Arial"/>
          <w:sz w:val="22"/>
        </w:rPr>
        <w:t xml:space="preserve"> och presentation av RDK:s styrelse </w:t>
      </w:r>
    </w:p>
    <w:p w:rsidR="00170932" w:rsidRPr="00FE1586" w:rsidRDefault="00170932" w:rsidP="00170932">
      <w:pPr>
        <w:ind w:left="2608"/>
        <w:rPr>
          <w:rFonts w:ascii="Arial" w:hAnsi="Arial" w:cs="Arial"/>
          <w:i/>
          <w:sz w:val="22"/>
        </w:rPr>
      </w:pPr>
      <w:r w:rsidRPr="00FE1586">
        <w:rPr>
          <w:rFonts w:ascii="Arial" w:hAnsi="Arial" w:cs="Arial"/>
          <w:i/>
          <w:sz w:val="22"/>
        </w:rPr>
        <w:t xml:space="preserve">RDK </w:t>
      </w:r>
    </w:p>
    <w:p w:rsidR="0034129F" w:rsidRPr="00FE1586" w:rsidRDefault="0034129F" w:rsidP="00C94BA9">
      <w:pPr>
        <w:ind w:left="2608" w:hanging="2608"/>
        <w:rPr>
          <w:rFonts w:ascii="Arial" w:hAnsi="Arial" w:cs="Arial"/>
          <w:sz w:val="22"/>
        </w:rPr>
      </w:pPr>
    </w:p>
    <w:p w:rsidR="00170932" w:rsidRPr="00FE1586" w:rsidRDefault="0034129F" w:rsidP="00170932">
      <w:pPr>
        <w:ind w:left="2608" w:hanging="2608"/>
        <w:rPr>
          <w:rFonts w:ascii="Arial" w:hAnsi="Arial" w:cs="Arial"/>
          <w:sz w:val="22"/>
        </w:rPr>
      </w:pPr>
      <w:r w:rsidRPr="00FE1586">
        <w:rPr>
          <w:rFonts w:ascii="Arial" w:hAnsi="Arial" w:cs="Arial"/>
          <w:sz w:val="22"/>
        </w:rPr>
        <w:t>09:25 – 09:35</w:t>
      </w:r>
      <w:r w:rsidRPr="00FE1586">
        <w:rPr>
          <w:rFonts w:ascii="Arial" w:hAnsi="Arial" w:cs="Arial"/>
          <w:sz w:val="22"/>
        </w:rPr>
        <w:tab/>
      </w:r>
      <w:r w:rsidR="00170932" w:rsidRPr="00FE1586">
        <w:rPr>
          <w:rFonts w:ascii="Arial" w:hAnsi="Arial" w:cs="Arial"/>
          <w:sz w:val="22"/>
        </w:rPr>
        <w:t xml:space="preserve">Inledning och presentation av </w:t>
      </w:r>
      <w:r w:rsidR="00170932">
        <w:rPr>
          <w:rFonts w:ascii="Arial" w:hAnsi="Arial" w:cs="Arial"/>
          <w:sz w:val="22"/>
        </w:rPr>
        <w:t xml:space="preserve">konferensen </w:t>
      </w:r>
    </w:p>
    <w:p w:rsidR="00170932" w:rsidRPr="00FE1586" w:rsidRDefault="00170932" w:rsidP="00170932">
      <w:pPr>
        <w:ind w:left="2608" w:hanging="2608"/>
        <w:rPr>
          <w:rFonts w:ascii="Arial" w:hAnsi="Arial" w:cs="Arial"/>
          <w:sz w:val="22"/>
        </w:rPr>
      </w:pPr>
      <w:r w:rsidRPr="00FE1586">
        <w:rPr>
          <w:rFonts w:ascii="Arial" w:hAnsi="Arial" w:cs="Arial"/>
          <w:sz w:val="22"/>
        </w:rPr>
        <w:tab/>
      </w:r>
      <w:r w:rsidRPr="00FE1586">
        <w:rPr>
          <w:rFonts w:ascii="Arial" w:hAnsi="Arial" w:cs="Arial"/>
          <w:i/>
          <w:sz w:val="22"/>
        </w:rPr>
        <w:t xml:space="preserve">Moderator: </w:t>
      </w:r>
      <w:r w:rsidRPr="00FE1586">
        <w:rPr>
          <w:rFonts w:ascii="Arial" w:hAnsi="Arial" w:cs="Arial"/>
          <w:sz w:val="22"/>
        </w:rPr>
        <w:t>Leif Sundberg</w:t>
      </w:r>
    </w:p>
    <w:p w:rsidR="00683556" w:rsidRPr="00FE1586" w:rsidRDefault="003B4170" w:rsidP="00BC605F">
      <w:pPr>
        <w:ind w:left="2608" w:hanging="2608"/>
        <w:rPr>
          <w:rFonts w:ascii="Arial" w:hAnsi="Arial" w:cs="Arial"/>
          <w:sz w:val="22"/>
        </w:rPr>
      </w:pPr>
      <w:r w:rsidRPr="00FE1586">
        <w:rPr>
          <w:rFonts w:ascii="Arial" w:hAnsi="Arial" w:cs="Arial"/>
          <w:i/>
          <w:sz w:val="22"/>
        </w:rPr>
        <w:t xml:space="preserve"> </w:t>
      </w:r>
      <w:r w:rsidR="00683556" w:rsidRPr="00FE1586">
        <w:rPr>
          <w:rFonts w:ascii="Arial" w:hAnsi="Arial" w:cs="Arial"/>
          <w:sz w:val="22"/>
        </w:rPr>
        <w:tab/>
      </w:r>
      <w:r w:rsidR="00683556" w:rsidRPr="00FE1586">
        <w:rPr>
          <w:rFonts w:ascii="Arial" w:hAnsi="Arial" w:cs="Arial"/>
          <w:sz w:val="22"/>
        </w:rPr>
        <w:tab/>
      </w:r>
      <w:r w:rsidR="00683556" w:rsidRPr="00FE1586">
        <w:rPr>
          <w:rFonts w:ascii="Arial" w:hAnsi="Arial" w:cs="Arial"/>
          <w:sz w:val="22"/>
        </w:rPr>
        <w:tab/>
      </w:r>
    </w:p>
    <w:p w:rsidR="00DB7062" w:rsidRPr="00FE1586" w:rsidRDefault="00683556" w:rsidP="00DB7062">
      <w:pPr>
        <w:pStyle w:val="Brdtextmedindrag21"/>
        <w:rPr>
          <w:rFonts w:ascii="Arial" w:hAnsi="Arial" w:cs="Arial"/>
          <w:sz w:val="22"/>
          <w:szCs w:val="22"/>
        </w:rPr>
      </w:pPr>
      <w:r w:rsidRPr="00FE1586">
        <w:rPr>
          <w:rFonts w:ascii="Arial" w:hAnsi="Arial" w:cs="Arial"/>
          <w:sz w:val="22"/>
        </w:rPr>
        <w:t>09:</w:t>
      </w:r>
      <w:r w:rsidR="0034129F" w:rsidRPr="00FE1586">
        <w:rPr>
          <w:rFonts w:ascii="Arial" w:hAnsi="Arial" w:cs="Arial"/>
          <w:sz w:val="22"/>
        </w:rPr>
        <w:t>35</w:t>
      </w:r>
      <w:r w:rsidRPr="00FE1586">
        <w:rPr>
          <w:rFonts w:ascii="Arial" w:hAnsi="Arial" w:cs="Arial"/>
          <w:sz w:val="22"/>
        </w:rPr>
        <w:t xml:space="preserve"> – 10:</w:t>
      </w:r>
      <w:r w:rsidR="0034129F" w:rsidRPr="00FE1586">
        <w:rPr>
          <w:rFonts w:ascii="Arial" w:hAnsi="Arial" w:cs="Arial"/>
          <w:sz w:val="22"/>
        </w:rPr>
        <w:t>20</w:t>
      </w:r>
      <w:r w:rsidR="007A1358" w:rsidRPr="00FE1586">
        <w:rPr>
          <w:rFonts w:ascii="Arial" w:hAnsi="Arial" w:cs="Arial"/>
          <w:sz w:val="22"/>
        </w:rPr>
        <w:tab/>
      </w:r>
      <w:r w:rsidR="001F3A39" w:rsidRPr="00FE1586">
        <w:rPr>
          <w:rFonts w:ascii="Arial" w:hAnsi="Arial" w:cs="Arial"/>
          <w:sz w:val="22"/>
          <w:szCs w:val="22"/>
        </w:rPr>
        <w:t>K</w:t>
      </w:r>
      <w:r w:rsidR="00DB7062" w:rsidRPr="00FE1586">
        <w:rPr>
          <w:rFonts w:ascii="Arial" w:hAnsi="Arial" w:cs="Arial"/>
          <w:sz w:val="22"/>
          <w:szCs w:val="22"/>
        </w:rPr>
        <w:t>lassifikation</w:t>
      </w:r>
      <w:r w:rsidR="00036399">
        <w:rPr>
          <w:rFonts w:ascii="Arial" w:hAnsi="Arial" w:cs="Arial"/>
          <w:sz w:val="22"/>
          <w:szCs w:val="22"/>
        </w:rPr>
        <w:t xml:space="preserve"> - frågelådan</w:t>
      </w:r>
    </w:p>
    <w:p w:rsidR="00DB7062" w:rsidRPr="00FE1586" w:rsidRDefault="00DB7062" w:rsidP="00DB7062">
      <w:pPr>
        <w:pStyle w:val="Brdtextmedindrag21"/>
        <w:rPr>
          <w:rFonts w:ascii="Arial" w:hAnsi="Arial" w:cs="Arial"/>
          <w:i/>
          <w:sz w:val="22"/>
          <w:szCs w:val="22"/>
        </w:rPr>
      </w:pPr>
      <w:r w:rsidRPr="00FE1586">
        <w:rPr>
          <w:rFonts w:ascii="Arial" w:hAnsi="Arial" w:cs="Arial"/>
          <w:sz w:val="22"/>
          <w:szCs w:val="22"/>
        </w:rPr>
        <w:tab/>
      </w:r>
      <w:r w:rsidRPr="00FE1586">
        <w:rPr>
          <w:rFonts w:ascii="Arial" w:hAnsi="Arial" w:cs="Arial"/>
          <w:i/>
          <w:sz w:val="22"/>
          <w:szCs w:val="22"/>
        </w:rPr>
        <w:t>Olafr Ste</w:t>
      </w:r>
      <w:r w:rsidR="001F3A39" w:rsidRPr="00FE1586">
        <w:rPr>
          <w:rFonts w:ascii="Arial" w:hAnsi="Arial" w:cs="Arial"/>
          <w:i/>
          <w:sz w:val="22"/>
          <w:szCs w:val="22"/>
        </w:rPr>
        <w:t>i</w:t>
      </w:r>
      <w:r w:rsidRPr="00FE1586">
        <w:rPr>
          <w:rFonts w:ascii="Arial" w:hAnsi="Arial" w:cs="Arial"/>
          <w:i/>
          <w:sz w:val="22"/>
          <w:szCs w:val="22"/>
        </w:rPr>
        <w:t>num &amp; Gunnar Henriksson</w:t>
      </w:r>
    </w:p>
    <w:p w:rsidR="00DB7062" w:rsidRPr="0038666D" w:rsidRDefault="00DB7062" w:rsidP="00DB7062">
      <w:pPr>
        <w:pStyle w:val="Brdtextmedindrag21"/>
        <w:rPr>
          <w:rFonts w:ascii="Arial" w:hAnsi="Arial" w:cs="Arial"/>
          <w:i/>
          <w:sz w:val="22"/>
          <w:szCs w:val="22"/>
        </w:rPr>
      </w:pPr>
    </w:p>
    <w:p w:rsidR="00683556" w:rsidRPr="001F3A39" w:rsidRDefault="00DB7062" w:rsidP="00DB7062">
      <w:pPr>
        <w:rPr>
          <w:rFonts w:ascii="Arial" w:hAnsi="Arial" w:cs="Arial"/>
          <w:sz w:val="22"/>
        </w:rPr>
      </w:pPr>
      <w:r w:rsidRPr="001F3A39">
        <w:rPr>
          <w:rFonts w:ascii="Arial" w:hAnsi="Arial" w:cs="Arial"/>
          <w:sz w:val="22"/>
        </w:rPr>
        <w:t>10:</w:t>
      </w:r>
      <w:r w:rsidR="0034129F" w:rsidRPr="001F3A39">
        <w:rPr>
          <w:rFonts w:ascii="Arial" w:hAnsi="Arial" w:cs="Arial"/>
          <w:sz w:val="22"/>
        </w:rPr>
        <w:t>20</w:t>
      </w:r>
      <w:r w:rsidRPr="001F3A39">
        <w:rPr>
          <w:rFonts w:ascii="Arial" w:hAnsi="Arial" w:cs="Arial"/>
          <w:sz w:val="22"/>
        </w:rPr>
        <w:t xml:space="preserve"> – 10:</w:t>
      </w:r>
      <w:r w:rsidR="0034129F" w:rsidRPr="001F3A39">
        <w:rPr>
          <w:rFonts w:ascii="Arial" w:hAnsi="Arial" w:cs="Arial"/>
          <w:sz w:val="22"/>
        </w:rPr>
        <w:t>40</w:t>
      </w:r>
      <w:r w:rsidR="00170932">
        <w:rPr>
          <w:rFonts w:ascii="Arial" w:hAnsi="Arial" w:cs="Arial"/>
          <w:sz w:val="22"/>
        </w:rPr>
        <w:tab/>
        <w:t>Kaffe</w:t>
      </w:r>
    </w:p>
    <w:p w:rsidR="00683556" w:rsidRDefault="00683556" w:rsidP="00326938">
      <w:pPr>
        <w:ind w:left="2608" w:hanging="2608"/>
        <w:rPr>
          <w:rFonts w:ascii="Arial" w:hAnsi="Arial" w:cs="Arial"/>
          <w:sz w:val="22"/>
        </w:rPr>
      </w:pPr>
    </w:p>
    <w:p w:rsidR="001F3A39" w:rsidRPr="00FE1586" w:rsidRDefault="00DB7062" w:rsidP="00326938">
      <w:pPr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10:</w:t>
      </w:r>
      <w:r w:rsidR="0034129F">
        <w:rPr>
          <w:rFonts w:ascii="Arial" w:hAnsi="Arial" w:cs="Arial"/>
          <w:sz w:val="22"/>
        </w:rPr>
        <w:t>40</w:t>
      </w:r>
      <w:r>
        <w:rPr>
          <w:rFonts w:ascii="Arial" w:hAnsi="Arial" w:cs="Arial"/>
          <w:sz w:val="22"/>
        </w:rPr>
        <w:t xml:space="preserve"> – 11</w:t>
      </w:r>
      <w:r w:rsidR="00683556">
        <w:rPr>
          <w:rFonts w:ascii="Arial" w:hAnsi="Arial" w:cs="Arial"/>
          <w:sz w:val="22"/>
        </w:rPr>
        <w:t>:</w:t>
      </w:r>
      <w:r w:rsidR="0034129F">
        <w:rPr>
          <w:rFonts w:ascii="Arial" w:hAnsi="Arial" w:cs="Arial"/>
          <w:sz w:val="22"/>
        </w:rPr>
        <w:t>2</w:t>
      </w:r>
      <w:r w:rsidR="00683556">
        <w:rPr>
          <w:rFonts w:ascii="Arial" w:hAnsi="Arial" w:cs="Arial"/>
          <w:sz w:val="22"/>
        </w:rPr>
        <w:t>5</w:t>
      </w:r>
      <w:r w:rsidR="00683556">
        <w:rPr>
          <w:rFonts w:ascii="Arial" w:hAnsi="Arial" w:cs="Arial"/>
          <w:sz w:val="22"/>
        </w:rPr>
        <w:tab/>
      </w:r>
      <w:r w:rsidR="001F3A39" w:rsidRPr="00FE1586">
        <w:rPr>
          <w:rFonts w:ascii="Arial" w:hAnsi="Arial" w:cs="Arial"/>
          <w:sz w:val="22"/>
        </w:rPr>
        <w:t>Cancerföreläsning</w:t>
      </w:r>
    </w:p>
    <w:p w:rsidR="001F3A39" w:rsidRPr="00FE1586" w:rsidRDefault="001F3A39" w:rsidP="001F3A39">
      <w:pPr>
        <w:ind w:left="2608"/>
        <w:rPr>
          <w:rFonts w:ascii="Arial" w:hAnsi="Arial" w:cs="Arial"/>
          <w:i/>
          <w:sz w:val="22"/>
        </w:rPr>
      </w:pPr>
      <w:r w:rsidRPr="00FE1586">
        <w:rPr>
          <w:rFonts w:ascii="Arial" w:hAnsi="Arial" w:cs="Arial"/>
          <w:i/>
          <w:sz w:val="22"/>
        </w:rPr>
        <w:t>Gunnar Henriksson</w:t>
      </w:r>
    </w:p>
    <w:p w:rsidR="00683556" w:rsidRPr="00FE1586" w:rsidRDefault="00683556" w:rsidP="00326938">
      <w:pPr>
        <w:ind w:left="2608" w:hanging="2608"/>
        <w:rPr>
          <w:rFonts w:ascii="Arial" w:hAnsi="Arial" w:cs="Arial"/>
          <w:sz w:val="22"/>
        </w:rPr>
      </w:pPr>
      <w:r w:rsidRPr="00FE1586">
        <w:rPr>
          <w:rFonts w:ascii="Arial" w:hAnsi="Arial" w:cs="Arial"/>
          <w:sz w:val="22"/>
        </w:rPr>
        <w:tab/>
      </w:r>
    </w:p>
    <w:p w:rsidR="001F3A39" w:rsidRPr="00FE1586" w:rsidRDefault="00DB7062" w:rsidP="00576514">
      <w:pPr>
        <w:ind w:left="2608" w:hanging="2608"/>
        <w:rPr>
          <w:rFonts w:ascii="Arial" w:hAnsi="Arial" w:cs="Arial"/>
          <w:i/>
          <w:sz w:val="22"/>
          <w:szCs w:val="22"/>
        </w:rPr>
      </w:pPr>
      <w:r w:rsidRPr="00FE1586">
        <w:rPr>
          <w:rFonts w:ascii="Arial" w:hAnsi="Arial" w:cs="Arial"/>
          <w:sz w:val="22"/>
        </w:rPr>
        <w:t>11</w:t>
      </w:r>
      <w:r w:rsidR="0034129F" w:rsidRPr="00FE1586">
        <w:rPr>
          <w:rFonts w:ascii="Arial" w:hAnsi="Arial" w:cs="Arial"/>
          <w:sz w:val="22"/>
        </w:rPr>
        <w:t>:2</w:t>
      </w:r>
      <w:r w:rsidR="00E47E7E" w:rsidRPr="00FE1586">
        <w:rPr>
          <w:rFonts w:ascii="Arial" w:hAnsi="Arial" w:cs="Arial"/>
          <w:sz w:val="22"/>
        </w:rPr>
        <w:t>5 – 12:</w:t>
      </w:r>
      <w:r w:rsidR="0034129F" w:rsidRPr="00FE1586">
        <w:rPr>
          <w:rFonts w:ascii="Arial" w:hAnsi="Arial" w:cs="Arial"/>
          <w:sz w:val="22"/>
        </w:rPr>
        <w:t>10</w:t>
      </w:r>
      <w:r w:rsidR="005B1B34" w:rsidRPr="00FE1586">
        <w:rPr>
          <w:rFonts w:ascii="Arial" w:hAnsi="Arial" w:cs="Arial"/>
          <w:sz w:val="22"/>
        </w:rPr>
        <w:tab/>
      </w:r>
      <w:r w:rsidR="00FE1586" w:rsidRPr="00FE1586">
        <w:rPr>
          <w:rFonts w:ascii="Arial" w:hAnsi="Arial" w:cs="Arial"/>
          <w:sz w:val="22"/>
          <w:szCs w:val="22"/>
          <w:shd w:val="clear" w:color="auto" w:fill="FFFFFF"/>
        </w:rPr>
        <w:t xml:space="preserve">Standardiserade vårdförlopp </w:t>
      </w:r>
      <w:r w:rsidR="00FE1586" w:rsidRPr="00FE1586">
        <w:rPr>
          <w:rFonts w:ascii="Arial" w:hAnsi="Arial" w:cs="Arial"/>
          <w:sz w:val="22"/>
          <w:szCs w:val="22"/>
          <w:shd w:val="clear" w:color="auto" w:fill="FFFFFF"/>
        </w:rPr>
        <w:br/>
      </w:r>
      <w:r w:rsidR="00FE1586" w:rsidRPr="00FE1586">
        <w:rPr>
          <w:rFonts w:ascii="Arial" w:hAnsi="Arial" w:cs="Arial"/>
          <w:i/>
          <w:sz w:val="22"/>
          <w:szCs w:val="22"/>
          <w:shd w:val="clear" w:color="auto" w:fill="FFFFFF"/>
        </w:rPr>
        <w:t xml:space="preserve">Anna Unné, projektledare SVF, RCC Syd </w:t>
      </w:r>
    </w:p>
    <w:p w:rsidR="00683556" w:rsidRDefault="00683556" w:rsidP="00083F68">
      <w:pPr>
        <w:rPr>
          <w:rFonts w:ascii="Arial" w:hAnsi="Arial" w:cs="Arial"/>
          <w:sz w:val="22"/>
        </w:rPr>
      </w:pPr>
    </w:p>
    <w:p w:rsidR="00683556" w:rsidRPr="00D80166" w:rsidRDefault="00E47E7E" w:rsidP="00326938">
      <w:pPr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12:</w:t>
      </w:r>
      <w:r w:rsidR="0034129F">
        <w:rPr>
          <w:rFonts w:ascii="Arial" w:hAnsi="Arial" w:cs="Arial"/>
          <w:sz w:val="22"/>
        </w:rPr>
        <w:t>10 – 13:10</w:t>
      </w:r>
      <w:r w:rsidR="00683556">
        <w:rPr>
          <w:rFonts w:ascii="Arial" w:hAnsi="Arial" w:cs="Arial"/>
          <w:sz w:val="22"/>
        </w:rPr>
        <w:tab/>
        <w:t>Lunch</w:t>
      </w:r>
    </w:p>
    <w:p w:rsidR="00683556" w:rsidRDefault="00683556" w:rsidP="00326938">
      <w:pPr>
        <w:ind w:left="2608" w:hanging="2608"/>
        <w:rPr>
          <w:rFonts w:ascii="Arial" w:hAnsi="Arial" w:cs="Arial"/>
          <w:sz w:val="22"/>
        </w:rPr>
      </w:pPr>
    </w:p>
    <w:p w:rsidR="001F3A39" w:rsidRPr="00FE1586" w:rsidRDefault="00DB7062" w:rsidP="00DB7062">
      <w:pPr>
        <w:pStyle w:val="Brdtextmedindrag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13:</w:t>
      </w:r>
      <w:r w:rsidR="0034129F">
        <w:rPr>
          <w:rFonts w:ascii="Arial" w:hAnsi="Arial" w:cs="Arial"/>
          <w:sz w:val="22"/>
        </w:rPr>
        <w:t>10 – 13:5</w:t>
      </w:r>
      <w:r>
        <w:rPr>
          <w:rFonts w:ascii="Arial" w:hAnsi="Arial" w:cs="Arial"/>
          <w:sz w:val="22"/>
        </w:rPr>
        <w:t>5</w:t>
      </w:r>
      <w:r w:rsidR="00683556" w:rsidRPr="00B844E5">
        <w:rPr>
          <w:rFonts w:ascii="Arial" w:hAnsi="Arial" w:cs="Arial"/>
          <w:sz w:val="22"/>
        </w:rPr>
        <w:tab/>
      </w:r>
      <w:r w:rsidR="001F3A39" w:rsidRPr="00FE1586">
        <w:rPr>
          <w:rFonts w:ascii="Arial" w:hAnsi="Arial" w:cs="Arial"/>
          <w:sz w:val="22"/>
        </w:rPr>
        <w:t>H</w:t>
      </w:r>
      <w:r w:rsidR="00E47E7E" w:rsidRPr="00FE1586">
        <w:rPr>
          <w:rFonts w:ascii="Arial" w:hAnsi="Arial" w:cs="Arial"/>
          <w:sz w:val="22"/>
          <w:szCs w:val="22"/>
        </w:rPr>
        <w:t>udtumör</w:t>
      </w:r>
    </w:p>
    <w:p w:rsidR="00A7614B" w:rsidRPr="00FE1586" w:rsidRDefault="00BE7077" w:rsidP="001F3A39">
      <w:pPr>
        <w:pStyle w:val="Brdtextmedindrag21"/>
        <w:ind w:firstLin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Markus Danielsson, Sahlgrenska</w:t>
      </w:r>
    </w:p>
    <w:p w:rsidR="00683556" w:rsidRPr="00FE1586" w:rsidRDefault="00683556" w:rsidP="00D171FC">
      <w:pPr>
        <w:rPr>
          <w:rFonts w:ascii="Arial" w:hAnsi="Arial" w:cs="Arial"/>
          <w:i/>
          <w:sz w:val="22"/>
        </w:rPr>
      </w:pPr>
      <w:r w:rsidRPr="00FE1586">
        <w:rPr>
          <w:rFonts w:ascii="Arial" w:hAnsi="Arial" w:cs="Arial"/>
          <w:sz w:val="22"/>
        </w:rPr>
        <w:tab/>
      </w:r>
      <w:r w:rsidRPr="00FE1586">
        <w:rPr>
          <w:rFonts w:ascii="Arial" w:hAnsi="Arial" w:cs="Arial"/>
          <w:sz w:val="22"/>
        </w:rPr>
        <w:tab/>
      </w:r>
    </w:p>
    <w:p w:rsidR="00BE7077" w:rsidRPr="00FE1586" w:rsidRDefault="0034129F" w:rsidP="00BE7077">
      <w:pPr>
        <w:pStyle w:val="Brdtextmedindrag2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</w:rPr>
        <w:t>13:55 – 14:4</w:t>
      </w:r>
      <w:r w:rsidR="00DB7062">
        <w:rPr>
          <w:rFonts w:ascii="Arial" w:hAnsi="Arial" w:cs="Arial"/>
          <w:sz w:val="22"/>
        </w:rPr>
        <w:t>0</w:t>
      </w:r>
      <w:r w:rsidR="00683556">
        <w:rPr>
          <w:rFonts w:ascii="Arial" w:hAnsi="Arial" w:cs="Arial"/>
          <w:sz w:val="22"/>
        </w:rPr>
        <w:tab/>
      </w:r>
      <w:r w:rsidR="00A7614B" w:rsidRPr="00FE1586">
        <w:rPr>
          <w:rFonts w:ascii="Arial" w:hAnsi="Arial" w:cs="Arial"/>
          <w:sz w:val="22"/>
          <w:szCs w:val="22"/>
        </w:rPr>
        <w:t>PAR</w:t>
      </w:r>
      <w:r w:rsidR="00BE7077" w:rsidRPr="00BE7077">
        <w:rPr>
          <w:rFonts w:ascii="Arial" w:hAnsi="Arial" w:cs="Arial"/>
          <w:sz w:val="22"/>
          <w:szCs w:val="22"/>
        </w:rPr>
        <w:t xml:space="preserve"> </w:t>
      </w:r>
      <w:r w:rsidR="00257F00">
        <w:rPr>
          <w:rFonts w:ascii="Arial" w:hAnsi="Arial" w:cs="Arial"/>
          <w:sz w:val="22"/>
          <w:szCs w:val="22"/>
        </w:rPr>
        <w:t>- Inrapporteringen 2015, i</w:t>
      </w:r>
      <w:r w:rsidR="00BE7077">
        <w:rPr>
          <w:rFonts w:ascii="Arial" w:hAnsi="Arial" w:cs="Arial"/>
          <w:sz w:val="22"/>
          <w:szCs w:val="22"/>
        </w:rPr>
        <w:t xml:space="preserve">nrapportering av ATC-koder </w:t>
      </w:r>
    </w:p>
    <w:p w:rsidR="00683556" w:rsidRDefault="00A7614B" w:rsidP="001F3A39">
      <w:pPr>
        <w:pStyle w:val="Brdtextmedindrag21"/>
        <w:ind w:firstLine="0"/>
        <w:rPr>
          <w:rFonts w:ascii="Arial" w:hAnsi="Arial" w:cs="Arial"/>
          <w:i/>
          <w:sz w:val="22"/>
          <w:szCs w:val="22"/>
        </w:rPr>
      </w:pPr>
      <w:r w:rsidRPr="00FE1586">
        <w:rPr>
          <w:rFonts w:ascii="Arial" w:hAnsi="Arial" w:cs="Arial"/>
          <w:sz w:val="22"/>
          <w:szCs w:val="22"/>
        </w:rPr>
        <w:t>A</w:t>
      </w:r>
      <w:r w:rsidRPr="00FE1586">
        <w:rPr>
          <w:rFonts w:ascii="Arial" w:hAnsi="Arial" w:cs="Arial"/>
          <w:i/>
          <w:sz w:val="22"/>
          <w:szCs w:val="22"/>
        </w:rPr>
        <w:t>nders Jacobsson</w:t>
      </w:r>
      <w:r w:rsidR="00B915DA">
        <w:rPr>
          <w:rFonts w:ascii="Arial" w:hAnsi="Arial" w:cs="Arial"/>
          <w:i/>
          <w:sz w:val="22"/>
          <w:szCs w:val="22"/>
        </w:rPr>
        <w:t>, Kvalitetsansvarig PAR</w:t>
      </w:r>
    </w:p>
    <w:p w:rsidR="00683556" w:rsidRPr="00D171FC" w:rsidRDefault="00683556" w:rsidP="004063CE">
      <w:pPr>
        <w:rPr>
          <w:rFonts w:ascii="Arial" w:hAnsi="Arial" w:cs="Arial"/>
          <w:sz w:val="22"/>
        </w:rPr>
      </w:pPr>
      <w:r w:rsidRPr="00D171FC">
        <w:rPr>
          <w:rFonts w:ascii="Arial" w:hAnsi="Arial" w:cs="Arial"/>
          <w:sz w:val="22"/>
        </w:rPr>
        <w:tab/>
      </w:r>
    </w:p>
    <w:p w:rsidR="00683556" w:rsidRDefault="0034129F" w:rsidP="00142404">
      <w:pPr>
        <w:pStyle w:val="Brdtextmedindrag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14:4</w:t>
      </w:r>
      <w:r w:rsidR="00DB7062">
        <w:rPr>
          <w:rFonts w:ascii="Arial" w:hAnsi="Arial" w:cs="Arial"/>
          <w:sz w:val="22"/>
          <w:szCs w:val="22"/>
        </w:rPr>
        <w:t>0</w:t>
      </w:r>
      <w:r w:rsidR="00683556" w:rsidRPr="00D171FC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15:</w:t>
      </w:r>
      <w:r w:rsidR="00C36E77">
        <w:rPr>
          <w:rFonts w:ascii="Arial" w:hAnsi="Arial" w:cs="Arial"/>
          <w:sz w:val="22"/>
          <w:szCs w:val="22"/>
        </w:rPr>
        <w:t>15</w:t>
      </w:r>
      <w:r w:rsidR="00683556" w:rsidRPr="00D171FC">
        <w:rPr>
          <w:rFonts w:ascii="Arial" w:hAnsi="Arial" w:cs="Arial"/>
          <w:sz w:val="22"/>
          <w:szCs w:val="22"/>
        </w:rPr>
        <w:tab/>
      </w:r>
      <w:r w:rsidR="00170932">
        <w:rPr>
          <w:rFonts w:ascii="Arial" w:hAnsi="Arial" w:cs="Arial"/>
          <w:sz w:val="22"/>
          <w:szCs w:val="22"/>
        </w:rPr>
        <w:t>K</w:t>
      </w:r>
      <w:r w:rsidR="00683556">
        <w:rPr>
          <w:rFonts w:ascii="Arial" w:hAnsi="Arial" w:cs="Arial"/>
          <w:sz w:val="22"/>
          <w:szCs w:val="22"/>
        </w:rPr>
        <w:t>affe</w:t>
      </w:r>
      <w:r w:rsidR="00170932">
        <w:rPr>
          <w:rFonts w:ascii="Arial" w:hAnsi="Arial" w:cs="Arial"/>
          <w:sz w:val="22"/>
          <w:szCs w:val="22"/>
        </w:rPr>
        <w:t xml:space="preserve"> </w:t>
      </w:r>
    </w:p>
    <w:p w:rsidR="00683556" w:rsidRDefault="00683556" w:rsidP="00142404">
      <w:pPr>
        <w:pStyle w:val="Brdtextmedindrag21"/>
        <w:rPr>
          <w:rFonts w:ascii="Arial" w:hAnsi="Arial" w:cs="Arial"/>
          <w:sz w:val="22"/>
          <w:szCs w:val="22"/>
        </w:rPr>
      </w:pPr>
    </w:p>
    <w:p w:rsidR="001F3A39" w:rsidRPr="00FE1586" w:rsidRDefault="0034129F" w:rsidP="00DB7062">
      <w:pPr>
        <w:pStyle w:val="Brdtextmedindrag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15:</w:t>
      </w:r>
      <w:r w:rsidR="00C36E77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– </w:t>
      </w:r>
      <w:r w:rsidR="00C36E77">
        <w:rPr>
          <w:rFonts w:ascii="Arial" w:hAnsi="Arial" w:cs="Arial"/>
          <w:sz w:val="22"/>
          <w:szCs w:val="22"/>
        </w:rPr>
        <w:t>16:00</w:t>
      </w:r>
      <w:r w:rsidR="0097426F">
        <w:rPr>
          <w:rFonts w:ascii="Arial" w:hAnsi="Arial" w:cs="Arial"/>
          <w:sz w:val="22"/>
          <w:szCs w:val="22"/>
        </w:rPr>
        <w:tab/>
      </w:r>
      <w:r w:rsidR="007E74D4">
        <w:rPr>
          <w:rFonts w:ascii="Arial" w:hAnsi="Arial" w:cs="Arial"/>
          <w:sz w:val="22"/>
          <w:szCs w:val="22"/>
        </w:rPr>
        <w:t xml:space="preserve">Analys av kodningskvalitet på akutsjukhusen i SLL </w:t>
      </w:r>
    </w:p>
    <w:p w:rsidR="00BE7077" w:rsidRDefault="000E43F6" w:rsidP="0040466B">
      <w:pPr>
        <w:pStyle w:val="Brdtextmedindrag21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Stig Hagström</w:t>
      </w:r>
      <w:r w:rsidRPr="00FE1586">
        <w:rPr>
          <w:rFonts w:ascii="Arial" w:hAnsi="Arial" w:cs="Arial"/>
          <w:i/>
          <w:sz w:val="22"/>
        </w:rPr>
        <w:t xml:space="preserve"> </w:t>
      </w:r>
      <w:r w:rsidR="007F19C4">
        <w:rPr>
          <w:rFonts w:ascii="Arial" w:hAnsi="Arial" w:cs="Arial"/>
          <w:i/>
          <w:sz w:val="22"/>
        </w:rPr>
        <w:t>&amp;</w:t>
      </w:r>
      <w:r>
        <w:rPr>
          <w:rFonts w:ascii="Arial" w:hAnsi="Arial" w:cs="Arial"/>
          <w:i/>
          <w:sz w:val="22"/>
        </w:rPr>
        <w:t xml:space="preserve"> </w:t>
      </w:r>
      <w:proofErr w:type="spellStart"/>
      <w:r w:rsidR="00DB7062" w:rsidRPr="00FE1586">
        <w:rPr>
          <w:rFonts w:ascii="Arial" w:hAnsi="Arial" w:cs="Arial"/>
          <w:i/>
          <w:sz w:val="22"/>
        </w:rPr>
        <w:t>Olafr</w:t>
      </w:r>
      <w:proofErr w:type="spellEnd"/>
      <w:r w:rsidR="00DB7062" w:rsidRPr="00FE1586">
        <w:rPr>
          <w:rFonts w:ascii="Arial" w:hAnsi="Arial" w:cs="Arial"/>
          <w:i/>
          <w:sz w:val="22"/>
        </w:rPr>
        <w:t xml:space="preserve"> </w:t>
      </w:r>
      <w:proofErr w:type="spellStart"/>
      <w:r w:rsidR="00B915DA">
        <w:rPr>
          <w:rFonts w:ascii="Arial" w:hAnsi="Arial" w:cs="Arial"/>
          <w:i/>
          <w:sz w:val="22"/>
        </w:rPr>
        <w:t>Steinum</w:t>
      </w:r>
      <w:proofErr w:type="spellEnd"/>
      <w:r w:rsidR="00B915DA">
        <w:rPr>
          <w:rFonts w:ascii="Arial" w:hAnsi="Arial" w:cs="Arial"/>
          <w:i/>
          <w:sz w:val="22"/>
        </w:rPr>
        <w:t xml:space="preserve"> </w:t>
      </w:r>
    </w:p>
    <w:p w:rsidR="00BE7077" w:rsidRDefault="00BE7077" w:rsidP="00DB7062">
      <w:pPr>
        <w:pStyle w:val="Brdtextmedindrag21"/>
        <w:rPr>
          <w:rFonts w:ascii="Arial" w:hAnsi="Arial" w:cs="Arial"/>
          <w:sz w:val="22"/>
        </w:rPr>
      </w:pPr>
      <w:bookmarkStart w:id="0" w:name="_GoBack"/>
      <w:bookmarkEnd w:id="0"/>
    </w:p>
    <w:p w:rsidR="00E47E7E" w:rsidRPr="00DB7062" w:rsidRDefault="00C36E77" w:rsidP="00DB7062">
      <w:pPr>
        <w:pStyle w:val="Brdtextmedindrag2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</w:rPr>
        <w:t>16:00</w:t>
      </w:r>
      <w:r w:rsidR="0034129F">
        <w:rPr>
          <w:rFonts w:ascii="Arial" w:hAnsi="Arial" w:cs="Arial"/>
          <w:sz w:val="22"/>
        </w:rPr>
        <w:t xml:space="preserve"> – 17:00</w:t>
      </w:r>
      <w:r w:rsidR="00E47E7E">
        <w:rPr>
          <w:rFonts w:ascii="Arial" w:hAnsi="Arial" w:cs="Arial"/>
          <w:sz w:val="22"/>
        </w:rPr>
        <w:tab/>
      </w:r>
      <w:r w:rsidR="00036399">
        <w:rPr>
          <w:rFonts w:ascii="Arial" w:hAnsi="Arial" w:cs="Arial"/>
          <w:sz w:val="22"/>
        </w:rPr>
        <w:t>Klassifikation - f</w:t>
      </w:r>
      <w:r w:rsidR="00E47E7E">
        <w:rPr>
          <w:rFonts w:ascii="Arial" w:hAnsi="Arial" w:cs="Arial"/>
          <w:sz w:val="22"/>
        </w:rPr>
        <w:t xml:space="preserve">rågelådan </w:t>
      </w:r>
    </w:p>
    <w:p w:rsidR="00683556" w:rsidRDefault="007F19C4" w:rsidP="007F19C4">
      <w:pPr>
        <w:pStyle w:val="Brdtextmedindrag21"/>
        <w:ind w:firstLine="0"/>
        <w:rPr>
          <w:rFonts w:ascii="Arial" w:hAnsi="Arial" w:cs="Arial"/>
          <w:i/>
          <w:sz w:val="22"/>
          <w:szCs w:val="22"/>
        </w:rPr>
      </w:pPr>
      <w:proofErr w:type="spellStart"/>
      <w:r w:rsidRPr="00FE1586">
        <w:rPr>
          <w:rFonts w:ascii="Arial" w:hAnsi="Arial" w:cs="Arial"/>
          <w:i/>
          <w:sz w:val="22"/>
          <w:szCs w:val="22"/>
        </w:rPr>
        <w:t>Olafr</w:t>
      </w:r>
      <w:proofErr w:type="spellEnd"/>
      <w:r w:rsidRPr="00FE158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E1586">
        <w:rPr>
          <w:rFonts w:ascii="Arial" w:hAnsi="Arial" w:cs="Arial"/>
          <w:i/>
          <w:sz w:val="22"/>
          <w:szCs w:val="22"/>
        </w:rPr>
        <w:t>Steinum</w:t>
      </w:r>
      <w:proofErr w:type="spellEnd"/>
      <w:r w:rsidRPr="00FE1586">
        <w:rPr>
          <w:rFonts w:ascii="Arial" w:hAnsi="Arial" w:cs="Arial"/>
          <w:i/>
          <w:sz w:val="22"/>
          <w:szCs w:val="22"/>
        </w:rPr>
        <w:t xml:space="preserve"> &amp; Gunnar Henriksson</w:t>
      </w:r>
    </w:p>
    <w:p w:rsidR="007F19C4" w:rsidRDefault="007F19C4" w:rsidP="007F19C4">
      <w:pPr>
        <w:pStyle w:val="Brdtextmedindrag21"/>
        <w:ind w:firstLine="0"/>
        <w:rPr>
          <w:rFonts w:ascii="Arial" w:hAnsi="Arial" w:cs="Arial"/>
          <w:sz w:val="22"/>
          <w:szCs w:val="22"/>
        </w:rPr>
      </w:pPr>
    </w:p>
    <w:p w:rsidR="00683556" w:rsidRPr="00D171FC" w:rsidRDefault="00683556" w:rsidP="00D07A1D">
      <w:pPr>
        <w:rPr>
          <w:rFonts w:ascii="Arial" w:hAnsi="Arial" w:cs="Arial"/>
          <w:sz w:val="22"/>
        </w:rPr>
      </w:pPr>
      <w:r w:rsidRPr="00D171FC">
        <w:rPr>
          <w:rFonts w:ascii="Arial" w:hAnsi="Arial" w:cs="Arial"/>
          <w:sz w:val="22"/>
        </w:rPr>
        <w:t>19:</w:t>
      </w:r>
      <w:r>
        <w:rPr>
          <w:rFonts w:ascii="Arial" w:hAnsi="Arial" w:cs="Arial"/>
          <w:sz w:val="22"/>
        </w:rPr>
        <w:t>0</w:t>
      </w:r>
      <w:r w:rsidRPr="00D171FC">
        <w:rPr>
          <w:rFonts w:ascii="Arial" w:hAnsi="Arial" w:cs="Arial"/>
          <w:sz w:val="22"/>
        </w:rPr>
        <w:t>0 –</w:t>
      </w:r>
      <w:r w:rsidRPr="00D171FC">
        <w:rPr>
          <w:rFonts w:ascii="Arial" w:hAnsi="Arial" w:cs="Arial"/>
          <w:sz w:val="22"/>
        </w:rPr>
        <w:tab/>
      </w:r>
      <w:r w:rsidRPr="00D171FC">
        <w:rPr>
          <w:rFonts w:ascii="Arial" w:hAnsi="Arial" w:cs="Arial"/>
          <w:sz w:val="22"/>
        </w:rPr>
        <w:tab/>
      </w:r>
      <w:r w:rsidR="007F19C4">
        <w:rPr>
          <w:rFonts w:ascii="Arial" w:hAnsi="Arial" w:cs="Arial"/>
          <w:sz w:val="22"/>
        </w:rPr>
        <w:t>Mingel</w:t>
      </w:r>
      <w:r w:rsidRPr="00D171FC">
        <w:rPr>
          <w:rFonts w:ascii="Arial" w:hAnsi="Arial" w:cs="Arial"/>
          <w:sz w:val="22"/>
        </w:rPr>
        <w:t xml:space="preserve"> inför </w:t>
      </w:r>
      <w:r w:rsidR="007F19C4">
        <w:rPr>
          <w:rFonts w:ascii="Arial" w:hAnsi="Arial" w:cs="Arial"/>
          <w:sz w:val="22"/>
        </w:rPr>
        <w:t>bankett – RDK 15 år!</w:t>
      </w:r>
    </w:p>
    <w:p w:rsidR="00683556" w:rsidRPr="00D171FC" w:rsidRDefault="00683556" w:rsidP="00D07A1D">
      <w:pPr>
        <w:rPr>
          <w:rFonts w:ascii="Arial" w:hAnsi="Arial" w:cs="Arial"/>
          <w:sz w:val="22"/>
        </w:rPr>
      </w:pPr>
    </w:p>
    <w:p w:rsidR="00683556" w:rsidRPr="006D39E5" w:rsidRDefault="00683556">
      <w:pPr>
        <w:ind w:right="-263"/>
        <w:rPr>
          <w:rFonts w:ascii="Arial" w:hAnsi="Arial" w:cs="Arial"/>
          <w:b/>
          <w:sz w:val="22"/>
        </w:rPr>
      </w:pPr>
      <w:r w:rsidRPr="006D39E5">
        <w:rPr>
          <w:rFonts w:ascii="Arial" w:hAnsi="Arial" w:cs="Arial"/>
          <w:b/>
          <w:sz w:val="22"/>
        </w:rPr>
        <w:t>Fredag 1</w:t>
      </w:r>
      <w:r w:rsidR="001E4B3D">
        <w:rPr>
          <w:rFonts w:ascii="Arial" w:hAnsi="Arial" w:cs="Arial"/>
          <w:b/>
          <w:sz w:val="22"/>
        </w:rPr>
        <w:t>8</w:t>
      </w:r>
      <w:r w:rsidRPr="006D39E5">
        <w:rPr>
          <w:rFonts w:ascii="Arial" w:hAnsi="Arial" w:cs="Arial"/>
          <w:b/>
          <w:sz w:val="22"/>
        </w:rPr>
        <w:t xml:space="preserve"> mars</w:t>
      </w:r>
      <w:r w:rsidR="001E4B3D">
        <w:rPr>
          <w:rFonts w:ascii="Arial" w:hAnsi="Arial" w:cs="Arial"/>
          <w:b/>
          <w:sz w:val="22"/>
        </w:rPr>
        <w:t xml:space="preserve"> 2016</w:t>
      </w:r>
    </w:p>
    <w:p w:rsidR="00683556" w:rsidRPr="006D39E5" w:rsidRDefault="00683556">
      <w:pPr>
        <w:rPr>
          <w:rFonts w:ascii="Arial" w:hAnsi="Arial" w:cs="Arial"/>
          <w:sz w:val="22"/>
        </w:rPr>
      </w:pPr>
    </w:p>
    <w:p w:rsidR="00E47E7E" w:rsidRDefault="008D0F6C" w:rsidP="00E47E7E">
      <w:pPr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</w:t>
      </w:r>
      <w:r w:rsidR="00E47E7E">
        <w:rPr>
          <w:rFonts w:ascii="Arial" w:hAnsi="Arial" w:cs="Arial"/>
          <w:sz w:val="22"/>
        </w:rPr>
        <w:t>8:30</w:t>
      </w:r>
      <w:r>
        <w:rPr>
          <w:rFonts w:ascii="Arial" w:hAnsi="Arial" w:cs="Arial"/>
          <w:sz w:val="22"/>
        </w:rPr>
        <w:t xml:space="preserve"> – 08:</w:t>
      </w:r>
      <w:r w:rsidR="00E47E7E">
        <w:rPr>
          <w:rFonts w:ascii="Arial" w:hAnsi="Arial" w:cs="Arial"/>
          <w:sz w:val="22"/>
        </w:rPr>
        <w:t>45</w:t>
      </w:r>
      <w:r w:rsidR="00E47E7E">
        <w:rPr>
          <w:rFonts w:ascii="Arial" w:hAnsi="Arial" w:cs="Arial"/>
          <w:sz w:val="22"/>
        </w:rPr>
        <w:tab/>
      </w:r>
      <w:r w:rsidR="002359B5">
        <w:rPr>
          <w:rFonts w:ascii="Arial" w:hAnsi="Arial" w:cs="Arial"/>
          <w:sz w:val="22"/>
        </w:rPr>
        <w:t>Resumé</w:t>
      </w:r>
      <w:r w:rsidR="00E47E7E">
        <w:rPr>
          <w:rFonts w:ascii="Arial" w:hAnsi="Arial" w:cs="Arial"/>
          <w:sz w:val="22"/>
        </w:rPr>
        <w:t xml:space="preserve"> av gårdagen </w:t>
      </w:r>
      <w:r w:rsidR="0071507F">
        <w:rPr>
          <w:rFonts w:ascii="Arial" w:hAnsi="Arial" w:cs="Arial"/>
          <w:sz w:val="22"/>
        </w:rPr>
        <w:t>av moderatorn</w:t>
      </w:r>
    </w:p>
    <w:p w:rsidR="00E47E7E" w:rsidRDefault="00E47E7E" w:rsidP="00E47E7E">
      <w:pPr>
        <w:ind w:left="2608" w:hanging="2608"/>
        <w:rPr>
          <w:rFonts w:ascii="Arial" w:hAnsi="Arial" w:cs="Arial"/>
          <w:sz w:val="22"/>
        </w:rPr>
      </w:pPr>
    </w:p>
    <w:p w:rsidR="001F3A39" w:rsidRPr="00FE1586" w:rsidRDefault="00E47E7E" w:rsidP="0084677B">
      <w:pPr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08:45 – 09:30</w:t>
      </w:r>
      <w:r w:rsidR="00683556" w:rsidRPr="006D39E5">
        <w:rPr>
          <w:rFonts w:ascii="Arial" w:hAnsi="Arial" w:cs="Arial"/>
          <w:sz w:val="22"/>
        </w:rPr>
        <w:tab/>
      </w:r>
      <w:r w:rsidR="00683556" w:rsidRPr="00FE1586">
        <w:rPr>
          <w:rFonts w:ascii="Arial" w:hAnsi="Arial" w:cs="Arial"/>
          <w:sz w:val="22"/>
        </w:rPr>
        <w:t>Framtidens vårdavdelning</w:t>
      </w:r>
      <w:r w:rsidRPr="00FE1586">
        <w:rPr>
          <w:rFonts w:ascii="Arial" w:hAnsi="Arial" w:cs="Arial"/>
          <w:sz w:val="22"/>
        </w:rPr>
        <w:t xml:space="preserve"> </w:t>
      </w:r>
      <w:r w:rsidR="00BE7077">
        <w:rPr>
          <w:rFonts w:ascii="Arial" w:hAnsi="Arial" w:cs="Arial"/>
          <w:sz w:val="22"/>
        </w:rPr>
        <w:t xml:space="preserve">- </w:t>
      </w:r>
      <w:r w:rsidRPr="00FE1586">
        <w:rPr>
          <w:rFonts w:ascii="Arial" w:hAnsi="Arial" w:cs="Arial"/>
          <w:sz w:val="22"/>
        </w:rPr>
        <w:t>uppföljning</w:t>
      </w:r>
    </w:p>
    <w:p w:rsidR="00683556" w:rsidRPr="00FE1586" w:rsidRDefault="00FD6EAF" w:rsidP="001F3A39">
      <w:pPr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Yvonne Hedegärd</w:t>
      </w:r>
      <w:r w:rsidR="004719B2">
        <w:rPr>
          <w:rFonts w:ascii="Arial" w:hAnsi="Arial" w:cs="Arial"/>
          <w:i/>
          <w:sz w:val="22"/>
        </w:rPr>
        <w:t>, projektledare</w:t>
      </w:r>
    </w:p>
    <w:p w:rsidR="00E47E7E" w:rsidRDefault="00E47E7E" w:rsidP="0084677B">
      <w:pPr>
        <w:ind w:left="2608" w:hanging="2608"/>
        <w:rPr>
          <w:rFonts w:ascii="Arial" w:hAnsi="Arial" w:cs="Arial"/>
          <w:sz w:val="22"/>
        </w:rPr>
      </w:pPr>
    </w:p>
    <w:p w:rsidR="00683556" w:rsidRPr="0084677B" w:rsidRDefault="00E47E7E" w:rsidP="0038666D">
      <w:pPr>
        <w:ind w:left="2608" w:hanging="2608"/>
        <w:rPr>
          <w:rFonts w:ascii="Arial" w:hAnsi="Arial" w:cs="Arial"/>
          <w:i/>
          <w:color w:val="948A54"/>
          <w:sz w:val="22"/>
        </w:rPr>
      </w:pPr>
      <w:r>
        <w:rPr>
          <w:rFonts w:ascii="Arial" w:hAnsi="Arial" w:cs="Arial"/>
          <w:sz w:val="22"/>
        </w:rPr>
        <w:t>09:30 – 10:15</w:t>
      </w:r>
      <w:r w:rsidR="00683556">
        <w:rPr>
          <w:rFonts w:ascii="Arial" w:hAnsi="Arial" w:cs="Arial"/>
          <w:sz w:val="22"/>
        </w:rPr>
        <w:tab/>
      </w:r>
      <w:r w:rsidR="006B27B5" w:rsidRPr="006B27B5">
        <w:rPr>
          <w:rFonts w:ascii="Arial" w:hAnsi="Arial" w:cs="Arial"/>
          <w:sz w:val="22"/>
        </w:rPr>
        <w:t xml:space="preserve">Tatuering av </w:t>
      </w:r>
      <w:proofErr w:type="spellStart"/>
      <w:r w:rsidR="006B27B5" w:rsidRPr="006B27B5">
        <w:rPr>
          <w:rFonts w:ascii="Arial" w:hAnsi="Arial" w:cs="Arial"/>
          <w:sz w:val="22"/>
        </w:rPr>
        <w:t>areola</w:t>
      </w:r>
      <w:proofErr w:type="spellEnd"/>
      <w:r w:rsidR="006B27B5" w:rsidRPr="006B27B5">
        <w:rPr>
          <w:rFonts w:ascii="Arial" w:hAnsi="Arial" w:cs="Arial"/>
          <w:sz w:val="22"/>
        </w:rPr>
        <w:t xml:space="preserve"> efter bröstcancer och bröstrekonstruktion</w:t>
      </w:r>
      <w:r w:rsidR="005A17D2" w:rsidRPr="006B27B5">
        <w:rPr>
          <w:rFonts w:ascii="Arial" w:hAnsi="Arial" w:cs="Arial"/>
          <w:sz w:val="22"/>
        </w:rPr>
        <w:t xml:space="preserve"> </w:t>
      </w:r>
      <w:r w:rsidR="005A17D2" w:rsidRPr="006B27B5">
        <w:rPr>
          <w:rFonts w:ascii="Arial" w:hAnsi="Arial" w:cs="Arial"/>
          <w:sz w:val="22"/>
        </w:rPr>
        <w:br/>
      </w:r>
      <w:r w:rsidR="005A17D2" w:rsidRPr="006B27B5">
        <w:rPr>
          <w:rFonts w:ascii="Arial" w:hAnsi="Arial" w:cs="Arial"/>
          <w:i/>
          <w:sz w:val="22"/>
        </w:rPr>
        <w:t xml:space="preserve">Marja Hagström, Karolinska Universitetssjukhuset </w:t>
      </w:r>
      <w:r w:rsidR="003E7969" w:rsidRPr="006B27B5">
        <w:rPr>
          <w:rFonts w:ascii="Arial" w:hAnsi="Arial" w:cs="Arial"/>
          <w:sz w:val="22"/>
        </w:rPr>
        <w:t xml:space="preserve"> </w:t>
      </w:r>
      <w:r w:rsidR="00802EDB">
        <w:rPr>
          <w:rFonts w:ascii="Arial" w:hAnsi="Arial" w:cs="Arial"/>
          <w:sz w:val="22"/>
        </w:rPr>
        <w:t xml:space="preserve"> </w:t>
      </w:r>
      <w:r w:rsidR="00576514" w:rsidRPr="00576514">
        <w:rPr>
          <w:rFonts w:ascii="Arial" w:hAnsi="Arial" w:cs="Arial"/>
          <w:sz w:val="22"/>
        </w:rPr>
        <w:t xml:space="preserve"> </w:t>
      </w:r>
      <w:r w:rsidR="00083F68" w:rsidRPr="00331934">
        <w:rPr>
          <w:rFonts w:ascii="Arial" w:hAnsi="Arial" w:cs="Arial"/>
          <w:color w:val="FF0000"/>
          <w:sz w:val="22"/>
        </w:rPr>
        <w:t xml:space="preserve"> </w:t>
      </w:r>
    </w:p>
    <w:p w:rsidR="00683556" w:rsidRDefault="00683556" w:rsidP="00F20C44">
      <w:pPr>
        <w:rPr>
          <w:rFonts w:ascii="Arial" w:hAnsi="Arial" w:cs="Arial"/>
          <w:sz w:val="22"/>
        </w:rPr>
      </w:pPr>
    </w:p>
    <w:p w:rsidR="00683556" w:rsidRDefault="00683556" w:rsidP="0036139F">
      <w:pPr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10:</w:t>
      </w:r>
      <w:r w:rsidR="003551BB">
        <w:rPr>
          <w:rFonts w:ascii="Arial" w:hAnsi="Arial" w:cs="Arial"/>
          <w:sz w:val="22"/>
        </w:rPr>
        <w:t xml:space="preserve">15 - </w:t>
      </w:r>
      <w:r>
        <w:rPr>
          <w:rFonts w:ascii="Arial" w:hAnsi="Arial" w:cs="Arial"/>
          <w:sz w:val="22"/>
        </w:rPr>
        <w:t>10:</w:t>
      </w:r>
      <w:r w:rsidR="00C36E77">
        <w:rPr>
          <w:rFonts w:ascii="Arial" w:hAnsi="Arial" w:cs="Arial"/>
          <w:sz w:val="22"/>
        </w:rPr>
        <w:t>45</w:t>
      </w:r>
      <w:r w:rsidR="00170932">
        <w:rPr>
          <w:rFonts w:ascii="Arial" w:hAnsi="Arial" w:cs="Arial"/>
          <w:sz w:val="22"/>
        </w:rPr>
        <w:tab/>
        <w:t>K</w:t>
      </w:r>
      <w:r>
        <w:rPr>
          <w:rFonts w:ascii="Arial" w:hAnsi="Arial" w:cs="Arial"/>
          <w:sz w:val="22"/>
        </w:rPr>
        <w:t>affe</w:t>
      </w:r>
    </w:p>
    <w:p w:rsidR="00683556" w:rsidRDefault="00683556" w:rsidP="0036139F">
      <w:pPr>
        <w:ind w:left="2608" w:hanging="2608"/>
        <w:rPr>
          <w:rFonts w:ascii="Arial" w:hAnsi="Arial" w:cs="Arial"/>
          <w:sz w:val="22"/>
        </w:rPr>
      </w:pPr>
    </w:p>
    <w:p w:rsidR="00683556" w:rsidRPr="00CB12C1" w:rsidRDefault="00683556" w:rsidP="00576514">
      <w:pPr>
        <w:ind w:left="2608" w:hanging="2608"/>
        <w:rPr>
          <w:rFonts w:ascii="Arial" w:hAnsi="Arial" w:cs="Arial"/>
          <w:color w:val="FF0000"/>
          <w:sz w:val="22"/>
        </w:rPr>
      </w:pPr>
      <w:r w:rsidRPr="006D39E5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0:</w:t>
      </w:r>
      <w:r w:rsidR="00C36E77">
        <w:rPr>
          <w:rFonts w:ascii="Arial" w:hAnsi="Arial" w:cs="Arial"/>
          <w:sz w:val="22"/>
        </w:rPr>
        <w:t>45</w:t>
      </w:r>
      <w:r>
        <w:rPr>
          <w:rFonts w:ascii="Arial" w:hAnsi="Arial" w:cs="Arial"/>
          <w:sz w:val="22"/>
        </w:rPr>
        <w:t xml:space="preserve"> </w:t>
      </w:r>
      <w:r w:rsidRPr="006D39E5">
        <w:rPr>
          <w:rFonts w:ascii="Arial" w:hAnsi="Arial" w:cs="Arial"/>
          <w:sz w:val="22"/>
        </w:rPr>
        <w:t xml:space="preserve">– </w:t>
      </w:r>
      <w:r w:rsidR="00C36E77">
        <w:rPr>
          <w:rFonts w:ascii="Arial" w:hAnsi="Arial" w:cs="Arial"/>
          <w:sz w:val="22"/>
        </w:rPr>
        <w:t>11:30</w:t>
      </w:r>
      <w:r w:rsidRPr="006D39E5">
        <w:rPr>
          <w:rFonts w:ascii="Arial" w:hAnsi="Arial" w:cs="Arial"/>
          <w:sz w:val="22"/>
        </w:rPr>
        <w:tab/>
      </w:r>
      <w:r w:rsidR="00802EDB" w:rsidRPr="006B27B5">
        <w:rPr>
          <w:rFonts w:ascii="Arial" w:hAnsi="Arial" w:cs="Arial"/>
          <w:sz w:val="22"/>
        </w:rPr>
        <w:t xml:space="preserve">Barnkirurgi </w:t>
      </w:r>
      <w:r w:rsidR="006B27B5">
        <w:rPr>
          <w:rFonts w:ascii="Arial" w:hAnsi="Arial" w:cs="Arial"/>
          <w:sz w:val="22"/>
        </w:rPr>
        <w:br/>
      </w:r>
      <w:r w:rsidR="00802EDB" w:rsidRPr="006B27B5">
        <w:rPr>
          <w:rFonts w:ascii="Arial" w:hAnsi="Arial" w:cs="Arial"/>
          <w:i/>
          <w:sz w:val="22"/>
        </w:rPr>
        <w:t>Pernilla Stenström</w:t>
      </w:r>
      <w:r w:rsidR="00EE7172">
        <w:rPr>
          <w:rFonts w:ascii="Arial" w:hAnsi="Arial" w:cs="Arial"/>
          <w:i/>
          <w:sz w:val="22"/>
        </w:rPr>
        <w:t>, överläkare</w:t>
      </w:r>
    </w:p>
    <w:p w:rsidR="00683556" w:rsidRPr="006D39E5" w:rsidRDefault="00683556" w:rsidP="00F20C44">
      <w:pPr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6D39E5">
        <w:rPr>
          <w:rFonts w:ascii="Arial" w:hAnsi="Arial" w:cs="Arial"/>
          <w:sz w:val="22"/>
        </w:rPr>
        <w:tab/>
      </w:r>
      <w:r w:rsidRPr="006D39E5">
        <w:rPr>
          <w:rFonts w:ascii="Arial" w:hAnsi="Arial" w:cs="Arial"/>
          <w:sz w:val="22"/>
        </w:rPr>
        <w:tab/>
      </w:r>
    </w:p>
    <w:p w:rsidR="00683556" w:rsidRPr="00FE1586" w:rsidRDefault="00E47E7E" w:rsidP="007A1358">
      <w:pPr>
        <w:ind w:left="2610" w:hanging="2610"/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sz w:val="22"/>
        </w:rPr>
        <w:t>11:</w:t>
      </w:r>
      <w:r w:rsidR="00C36E77">
        <w:rPr>
          <w:rFonts w:ascii="Arial" w:hAnsi="Arial" w:cs="Arial"/>
          <w:sz w:val="22"/>
        </w:rPr>
        <w:t>30</w:t>
      </w:r>
      <w:r w:rsidR="00683556">
        <w:rPr>
          <w:rFonts w:ascii="Arial" w:hAnsi="Arial" w:cs="Arial"/>
          <w:sz w:val="22"/>
        </w:rPr>
        <w:t xml:space="preserve"> – 12:</w:t>
      </w:r>
      <w:r w:rsidR="00C36E77">
        <w:rPr>
          <w:rFonts w:ascii="Arial" w:hAnsi="Arial" w:cs="Arial"/>
          <w:sz w:val="22"/>
        </w:rPr>
        <w:t>15</w:t>
      </w:r>
      <w:r w:rsidR="00683556" w:rsidRPr="006D39E5">
        <w:rPr>
          <w:rFonts w:ascii="Arial" w:hAnsi="Arial" w:cs="Arial"/>
          <w:sz w:val="22"/>
        </w:rPr>
        <w:tab/>
      </w:r>
      <w:r w:rsidR="00BF465A" w:rsidRPr="00FE1586">
        <w:rPr>
          <w:rFonts w:ascii="Arial" w:hAnsi="Arial" w:cs="Arial"/>
          <w:sz w:val="22"/>
          <w:shd w:val="clear" w:color="auto" w:fill="FFFFFF"/>
        </w:rPr>
        <w:t>Läkemedelsbiverkningar i teori och praktik</w:t>
      </w:r>
    </w:p>
    <w:p w:rsidR="00997F60" w:rsidRPr="00FE1586" w:rsidRDefault="00997F60" w:rsidP="007A1358">
      <w:pPr>
        <w:ind w:left="2610" w:hanging="2610"/>
        <w:rPr>
          <w:rFonts w:ascii="Arial" w:hAnsi="Arial" w:cs="Arial"/>
          <w:i/>
          <w:sz w:val="20"/>
        </w:rPr>
      </w:pPr>
      <w:r w:rsidRPr="00FE1586">
        <w:rPr>
          <w:rFonts w:ascii="Arial" w:hAnsi="Arial" w:cs="Arial"/>
          <w:sz w:val="22"/>
          <w:shd w:val="clear" w:color="auto" w:fill="FFFFFF"/>
        </w:rPr>
        <w:tab/>
      </w:r>
      <w:r w:rsidRPr="00FE1586">
        <w:rPr>
          <w:rFonts w:ascii="Arial" w:hAnsi="Arial" w:cs="Arial"/>
          <w:i/>
          <w:sz w:val="22"/>
          <w:shd w:val="clear" w:color="auto" w:fill="FFFFFF"/>
        </w:rPr>
        <w:t xml:space="preserve">Ebba Hallberg, Läkemedelsverket </w:t>
      </w:r>
    </w:p>
    <w:p w:rsidR="00683556" w:rsidRPr="00FE1586" w:rsidRDefault="00683556" w:rsidP="00083F68">
      <w:pPr>
        <w:ind w:left="2610" w:hanging="2"/>
        <w:rPr>
          <w:rFonts w:ascii="Arial" w:hAnsi="Arial" w:cs="Arial"/>
          <w:i/>
          <w:sz w:val="22"/>
        </w:rPr>
      </w:pPr>
      <w:r w:rsidRPr="00FE1586">
        <w:rPr>
          <w:rFonts w:ascii="Arial" w:hAnsi="Arial" w:cs="Arial"/>
          <w:i/>
          <w:sz w:val="22"/>
        </w:rPr>
        <w:tab/>
      </w:r>
    </w:p>
    <w:p w:rsidR="00683556" w:rsidRDefault="00683556" w:rsidP="00F20C44">
      <w:pPr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12:</w:t>
      </w:r>
      <w:r w:rsidR="00C36E77">
        <w:rPr>
          <w:rFonts w:ascii="Arial" w:hAnsi="Arial" w:cs="Arial"/>
          <w:sz w:val="22"/>
        </w:rPr>
        <w:t>15</w:t>
      </w:r>
      <w:r>
        <w:rPr>
          <w:rFonts w:ascii="Arial" w:hAnsi="Arial" w:cs="Arial"/>
          <w:sz w:val="22"/>
        </w:rPr>
        <w:t xml:space="preserve"> - 13:</w:t>
      </w:r>
      <w:r w:rsidR="00C36E77">
        <w:rPr>
          <w:rFonts w:ascii="Arial" w:hAnsi="Arial" w:cs="Arial"/>
          <w:sz w:val="22"/>
        </w:rPr>
        <w:t>15</w:t>
      </w:r>
      <w:r>
        <w:rPr>
          <w:rFonts w:ascii="Arial" w:hAnsi="Arial" w:cs="Arial"/>
          <w:sz w:val="22"/>
        </w:rPr>
        <w:tab/>
        <w:t>Lunch</w:t>
      </w:r>
    </w:p>
    <w:p w:rsidR="00683556" w:rsidRDefault="00683556" w:rsidP="00F20C44">
      <w:pPr>
        <w:ind w:left="2608" w:hanging="2608"/>
        <w:rPr>
          <w:rFonts w:ascii="Arial" w:hAnsi="Arial" w:cs="Arial"/>
          <w:sz w:val="22"/>
        </w:rPr>
      </w:pPr>
    </w:p>
    <w:p w:rsidR="001F3A39" w:rsidRPr="00D649DD" w:rsidRDefault="00683556" w:rsidP="00F20C44">
      <w:pPr>
        <w:ind w:left="2608" w:hanging="2608"/>
        <w:rPr>
          <w:rFonts w:ascii="Arial" w:hAnsi="Arial" w:cs="Arial"/>
          <w:sz w:val="22"/>
        </w:rPr>
      </w:pPr>
      <w:r w:rsidRPr="001F3A39">
        <w:rPr>
          <w:rFonts w:ascii="Arial" w:hAnsi="Arial" w:cs="Arial"/>
          <w:sz w:val="22"/>
          <w:szCs w:val="22"/>
        </w:rPr>
        <w:t>13:</w:t>
      </w:r>
      <w:r w:rsidR="00C36E77">
        <w:rPr>
          <w:rFonts w:ascii="Arial" w:hAnsi="Arial" w:cs="Arial"/>
          <w:sz w:val="22"/>
          <w:szCs w:val="22"/>
        </w:rPr>
        <w:t>15</w:t>
      </w:r>
      <w:r w:rsidRPr="001F3A39">
        <w:rPr>
          <w:rFonts w:ascii="Arial" w:hAnsi="Arial" w:cs="Arial"/>
          <w:sz w:val="22"/>
          <w:szCs w:val="22"/>
        </w:rPr>
        <w:t xml:space="preserve"> – </w:t>
      </w:r>
      <w:r w:rsidR="00C36E77">
        <w:rPr>
          <w:rFonts w:ascii="Arial" w:hAnsi="Arial" w:cs="Arial"/>
          <w:sz w:val="22"/>
          <w:szCs w:val="22"/>
        </w:rPr>
        <w:t>14:00</w:t>
      </w:r>
      <w:r w:rsidRPr="001F3A39">
        <w:rPr>
          <w:rFonts w:ascii="Arial" w:hAnsi="Arial" w:cs="Arial"/>
          <w:sz w:val="22"/>
          <w:szCs w:val="22"/>
        </w:rPr>
        <w:tab/>
      </w:r>
      <w:r w:rsidR="001F3A39" w:rsidRPr="00D649DD">
        <w:rPr>
          <w:rFonts w:ascii="Arial" w:hAnsi="Arial" w:cs="Arial"/>
          <w:sz w:val="22"/>
        </w:rPr>
        <w:t>Hjärtsjukdomar och kvinnor</w:t>
      </w:r>
    </w:p>
    <w:p w:rsidR="00683556" w:rsidRDefault="001F3A39" w:rsidP="00F20C44">
      <w:pPr>
        <w:ind w:left="2608" w:hanging="2608"/>
        <w:rPr>
          <w:rFonts w:ascii="Arial" w:hAnsi="Arial" w:cs="Arial"/>
          <w:sz w:val="22"/>
        </w:rPr>
      </w:pPr>
      <w:r w:rsidRPr="00D649DD">
        <w:rPr>
          <w:rFonts w:ascii="Arial" w:hAnsi="Arial" w:cs="Arial"/>
          <w:sz w:val="22"/>
        </w:rPr>
        <w:tab/>
      </w:r>
      <w:r w:rsidR="00226F20" w:rsidRPr="00BE7077">
        <w:rPr>
          <w:rFonts w:ascii="Arial" w:hAnsi="Arial" w:cs="Arial"/>
          <w:i/>
          <w:sz w:val="22"/>
        </w:rPr>
        <w:t>Agneta Andersson, öve</w:t>
      </w:r>
      <w:r w:rsidR="00D649DD" w:rsidRPr="00BE7077">
        <w:rPr>
          <w:rFonts w:ascii="Arial" w:hAnsi="Arial" w:cs="Arial"/>
          <w:i/>
          <w:sz w:val="22"/>
        </w:rPr>
        <w:t>rläkare medicinkliniken, Ljungby</w:t>
      </w:r>
      <w:r w:rsidR="00D649DD" w:rsidRPr="00BE7077">
        <w:rPr>
          <w:rFonts w:ascii="Arial" w:hAnsi="Arial" w:cs="Arial"/>
          <w:sz w:val="22"/>
        </w:rPr>
        <w:t xml:space="preserve"> </w:t>
      </w:r>
      <w:r w:rsidR="00683556">
        <w:rPr>
          <w:rFonts w:ascii="Arial" w:hAnsi="Arial" w:cs="Arial"/>
          <w:sz w:val="22"/>
        </w:rPr>
        <w:tab/>
      </w:r>
    </w:p>
    <w:p w:rsidR="00576514" w:rsidRDefault="00576514" w:rsidP="00F20C44">
      <w:pPr>
        <w:ind w:left="2608" w:hanging="2608"/>
        <w:rPr>
          <w:rFonts w:ascii="Arial" w:hAnsi="Arial" w:cs="Arial"/>
          <w:sz w:val="22"/>
        </w:rPr>
      </w:pPr>
    </w:p>
    <w:p w:rsidR="00683556" w:rsidRPr="00FE1586" w:rsidRDefault="00C36E77" w:rsidP="00F20C44">
      <w:pPr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14:00</w:t>
      </w:r>
      <w:r w:rsidR="00683556">
        <w:rPr>
          <w:rFonts w:ascii="Arial" w:hAnsi="Arial" w:cs="Arial"/>
          <w:sz w:val="22"/>
        </w:rPr>
        <w:t xml:space="preserve"> – 15:00 </w:t>
      </w:r>
      <w:r w:rsidR="00683556">
        <w:rPr>
          <w:rFonts w:ascii="Arial" w:hAnsi="Arial" w:cs="Arial"/>
          <w:sz w:val="22"/>
        </w:rPr>
        <w:tab/>
      </w:r>
      <w:r w:rsidR="00683556" w:rsidRPr="00FE1586">
        <w:rPr>
          <w:rFonts w:ascii="Arial" w:hAnsi="Arial" w:cs="Arial"/>
          <w:sz w:val="22"/>
        </w:rPr>
        <w:t>Klassifikation</w:t>
      </w:r>
      <w:r w:rsidR="00F616D9" w:rsidRPr="00FE1586">
        <w:rPr>
          <w:rFonts w:ascii="Arial" w:hAnsi="Arial" w:cs="Arial"/>
          <w:sz w:val="22"/>
        </w:rPr>
        <w:t xml:space="preserve"> </w:t>
      </w:r>
      <w:r w:rsidR="00036399">
        <w:rPr>
          <w:rFonts w:ascii="Arial" w:hAnsi="Arial" w:cs="Arial"/>
          <w:sz w:val="22"/>
        </w:rPr>
        <w:t xml:space="preserve">- </w:t>
      </w:r>
      <w:r w:rsidR="00F616D9" w:rsidRPr="00FE1586">
        <w:rPr>
          <w:rFonts w:ascii="Arial" w:hAnsi="Arial" w:cs="Arial"/>
          <w:sz w:val="22"/>
        </w:rPr>
        <w:t xml:space="preserve">läkemedelsbiverkan </w:t>
      </w:r>
    </w:p>
    <w:p w:rsidR="00683556" w:rsidRDefault="00683556" w:rsidP="00F20C44">
      <w:pPr>
        <w:ind w:left="2608" w:hanging="2608"/>
        <w:rPr>
          <w:rFonts w:ascii="Arial" w:hAnsi="Arial" w:cs="Arial"/>
          <w:i/>
          <w:sz w:val="22"/>
        </w:rPr>
      </w:pPr>
      <w:r w:rsidRPr="00FE1586">
        <w:rPr>
          <w:rFonts w:ascii="Arial" w:hAnsi="Arial" w:cs="Arial"/>
          <w:sz w:val="22"/>
        </w:rPr>
        <w:tab/>
      </w:r>
      <w:r w:rsidRPr="00FE1586">
        <w:rPr>
          <w:rFonts w:ascii="Arial" w:hAnsi="Arial" w:cs="Arial"/>
          <w:i/>
          <w:sz w:val="22"/>
        </w:rPr>
        <w:t xml:space="preserve">Olafr </w:t>
      </w:r>
      <w:proofErr w:type="spellStart"/>
      <w:r w:rsidRPr="00FE1586">
        <w:rPr>
          <w:rFonts w:ascii="Arial" w:hAnsi="Arial" w:cs="Arial"/>
          <w:i/>
          <w:sz w:val="22"/>
        </w:rPr>
        <w:t>Steinum</w:t>
      </w:r>
      <w:proofErr w:type="spellEnd"/>
      <w:r w:rsidRPr="00FE1586">
        <w:rPr>
          <w:rFonts w:ascii="Arial" w:hAnsi="Arial" w:cs="Arial"/>
          <w:i/>
          <w:sz w:val="22"/>
        </w:rPr>
        <w:t xml:space="preserve"> &amp; Gunnar Henriksson</w:t>
      </w:r>
    </w:p>
    <w:p w:rsidR="007F19C4" w:rsidRDefault="007F19C4" w:rsidP="00F20C44">
      <w:pPr>
        <w:ind w:left="2608" w:hanging="2608"/>
        <w:rPr>
          <w:rFonts w:ascii="Arial" w:hAnsi="Arial" w:cs="Arial"/>
          <w:i/>
          <w:sz w:val="22"/>
        </w:rPr>
      </w:pPr>
    </w:p>
    <w:p w:rsidR="00683556" w:rsidRDefault="00683556" w:rsidP="00326938">
      <w:pPr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Sammanfattning och avslutning</w:t>
      </w:r>
      <w:r w:rsidRPr="006D39E5">
        <w:rPr>
          <w:rFonts w:ascii="Arial" w:hAnsi="Arial" w:cs="Arial"/>
          <w:sz w:val="22"/>
        </w:rPr>
        <w:tab/>
      </w:r>
    </w:p>
    <w:p w:rsidR="007F19C4" w:rsidRDefault="007F19C4" w:rsidP="00326938">
      <w:pPr>
        <w:ind w:left="2608"/>
        <w:rPr>
          <w:rFonts w:ascii="Arial" w:hAnsi="Arial" w:cs="Arial"/>
          <w:sz w:val="22"/>
        </w:rPr>
      </w:pPr>
    </w:p>
    <w:p w:rsidR="007F19C4" w:rsidRPr="006D39E5" w:rsidRDefault="007F19C4" w:rsidP="00326938">
      <w:pPr>
        <w:ind w:left="2608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Grab</w:t>
      </w:r>
      <w:proofErr w:type="spellEnd"/>
      <w:r>
        <w:rPr>
          <w:rFonts w:ascii="Arial" w:hAnsi="Arial" w:cs="Arial"/>
          <w:sz w:val="22"/>
        </w:rPr>
        <w:t xml:space="preserve"> &amp; Go</w:t>
      </w:r>
    </w:p>
    <w:sectPr w:rsidR="007F19C4" w:rsidRPr="006D39E5" w:rsidSect="007F19C4">
      <w:headerReference w:type="default" r:id="rId8"/>
      <w:footnotePr>
        <w:pos w:val="beneathText"/>
      </w:footnotePr>
      <w:pgSz w:w="11905" w:h="16837"/>
      <w:pgMar w:top="1418" w:right="423" w:bottom="426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3A" w:rsidRDefault="00CF543A">
      <w:r>
        <w:separator/>
      </w:r>
    </w:p>
  </w:endnote>
  <w:endnote w:type="continuationSeparator" w:id="0">
    <w:p w:rsidR="00CF543A" w:rsidRDefault="00CF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3A" w:rsidRDefault="00CF543A">
      <w:r>
        <w:separator/>
      </w:r>
    </w:p>
  </w:footnote>
  <w:footnote w:type="continuationSeparator" w:id="0">
    <w:p w:rsidR="00CF543A" w:rsidRDefault="00CF5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56" w:rsidRDefault="008E7B9C" w:rsidP="00D20D34">
    <w:pPr>
      <w:pStyle w:val="Sidhuvud"/>
      <w:tabs>
        <w:tab w:val="clear" w:pos="4536"/>
        <w:tab w:val="clear" w:pos="9072"/>
      </w:tabs>
    </w:pPr>
    <w:r>
      <w:rPr>
        <w:noProof/>
        <w:lang w:eastAsia="sv-SE"/>
      </w:rPr>
      <w:drawing>
        <wp:inline distT="0" distB="0" distL="0" distR="0" wp14:anchorId="490BA274" wp14:editId="5E640E1C">
          <wp:extent cx="1600200" cy="952500"/>
          <wp:effectExtent l="0" t="0" r="0" b="0"/>
          <wp:docPr id="1" name="Bild 1" descr="RDK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RDK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3556">
      <w:tab/>
    </w:r>
    <w:r w:rsidR="00683556">
      <w:tab/>
    </w:r>
    <w:r w:rsidR="00683556">
      <w:tab/>
    </w:r>
    <w:r w:rsidR="000E6FD7">
      <w:t>2016-02-</w:t>
    </w:r>
    <w:r w:rsidR="007F19C4">
      <w:t>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Rubri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74"/>
        </w:tabs>
        <w:ind w:left="47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1"/>
        </w:tabs>
        <w:ind w:left="531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88"/>
        </w:tabs>
        <w:ind w:left="588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59"/>
        </w:tabs>
        <w:ind w:left="759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16"/>
        </w:tabs>
        <w:ind w:left="816" w:hanging="360"/>
      </w:pPr>
      <w:rPr>
        <w:rFonts w:cs="Times New Roman"/>
      </w:rPr>
    </w:lvl>
  </w:abstractNum>
  <w:abstractNum w:abstractNumId="2">
    <w:nsid w:val="0BA444DB"/>
    <w:multiLevelType w:val="hybridMultilevel"/>
    <w:tmpl w:val="94F2B434"/>
    <w:lvl w:ilvl="0" w:tplc="29FE53F0">
      <w:numFmt w:val="bullet"/>
      <w:lvlText w:val="–"/>
      <w:lvlJc w:val="left"/>
      <w:pPr>
        <w:ind w:left="2968" w:hanging="360"/>
      </w:pPr>
      <w:rPr>
        <w:rFonts w:ascii="Arial" w:eastAsia="Times New Roman" w:hAnsi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>
    <w:nsid w:val="0CF11D6E"/>
    <w:multiLevelType w:val="hybridMultilevel"/>
    <w:tmpl w:val="7F7C2226"/>
    <w:lvl w:ilvl="0" w:tplc="6CAC7DBC">
      <w:start w:val="8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Arial" w:eastAsia="Times New Roman" w:hAnsi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4">
    <w:nsid w:val="2EB1034D"/>
    <w:multiLevelType w:val="hybridMultilevel"/>
    <w:tmpl w:val="B5423FC4"/>
    <w:lvl w:ilvl="0" w:tplc="041D000F">
      <w:start w:val="1"/>
      <w:numFmt w:val="decimal"/>
      <w:lvlText w:val="%1."/>
      <w:lvlJc w:val="left"/>
      <w:pPr>
        <w:tabs>
          <w:tab w:val="num" w:pos="3326"/>
        </w:tabs>
        <w:ind w:left="3326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4046"/>
        </w:tabs>
        <w:ind w:left="4046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4766"/>
        </w:tabs>
        <w:ind w:left="4766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5486"/>
        </w:tabs>
        <w:ind w:left="5486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6206"/>
        </w:tabs>
        <w:ind w:left="6206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6926"/>
        </w:tabs>
        <w:ind w:left="6926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7646"/>
        </w:tabs>
        <w:ind w:left="7646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8366"/>
        </w:tabs>
        <w:ind w:left="8366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9086"/>
        </w:tabs>
        <w:ind w:left="9086" w:hanging="180"/>
      </w:pPr>
      <w:rPr>
        <w:rFonts w:cs="Times New Roman"/>
      </w:rPr>
    </w:lvl>
  </w:abstractNum>
  <w:abstractNum w:abstractNumId="5">
    <w:nsid w:val="44355D61"/>
    <w:multiLevelType w:val="hybridMultilevel"/>
    <w:tmpl w:val="398AEF9E"/>
    <w:lvl w:ilvl="0" w:tplc="1930C236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6">
    <w:nsid w:val="46D936A4"/>
    <w:multiLevelType w:val="hybridMultilevel"/>
    <w:tmpl w:val="CE88C872"/>
    <w:lvl w:ilvl="0" w:tplc="041D000F">
      <w:start w:val="1"/>
      <w:numFmt w:val="decimal"/>
      <w:lvlText w:val="%1."/>
      <w:lvlJc w:val="left"/>
      <w:pPr>
        <w:tabs>
          <w:tab w:val="num" w:pos="3326"/>
        </w:tabs>
        <w:ind w:left="3326" w:hanging="360"/>
      </w:pPr>
      <w:rPr>
        <w:rFonts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46"/>
        </w:tabs>
        <w:ind w:left="76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66"/>
        </w:tabs>
        <w:ind w:left="836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</w:rPr>
    </w:lvl>
  </w:abstractNum>
  <w:abstractNum w:abstractNumId="7">
    <w:nsid w:val="64683550"/>
    <w:multiLevelType w:val="hybridMultilevel"/>
    <w:tmpl w:val="15F26158"/>
    <w:lvl w:ilvl="0" w:tplc="041D000F">
      <w:start w:val="1"/>
      <w:numFmt w:val="decimal"/>
      <w:lvlText w:val="%1."/>
      <w:lvlJc w:val="left"/>
      <w:pPr>
        <w:tabs>
          <w:tab w:val="num" w:pos="3326"/>
        </w:tabs>
        <w:ind w:left="3326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4046"/>
        </w:tabs>
        <w:ind w:left="4046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4766"/>
        </w:tabs>
        <w:ind w:left="4766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5486"/>
        </w:tabs>
        <w:ind w:left="5486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6206"/>
        </w:tabs>
        <w:ind w:left="6206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6926"/>
        </w:tabs>
        <w:ind w:left="6926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7646"/>
        </w:tabs>
        <w:ind w:left="7646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8366"/>
        </w:tabs>
        <w:ind w:left="8366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9086"/>
        </w:tabs>
        <w:ind w:left="9086" w:hanging="180"/>
      </w:pPr>
      <w:rPr>
        <w:rFonts w:cs="Times New Roman"/>
      </w:rPr>
    </w:lvl>
  </w:abstractNum>
  <w:abstractNum w:abstractNumId="8">
    <w:nsid w:val="6E103BF1"/>
    <w:multiLevelType w:val="hybridMultilevel"/>
    <w:tmpl w:val="F2A4FF6C"/>
    <w:lvl w:ilvl="0" w:tplc="BED6AF42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9">
    <w:nsid w:val="71010301"/>
    <w:multiLevelType w:val="hybridMultilevel"/>
    <w:tmpl w:val="C7DC00D0"/>
    <w:lvl w:ilvl="0" w:tplc="041D000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46"/>
        </w:tabs>
        <w:ind w:left="76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66"/>
        </w:tabs>
        <w:ind w:left="836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81"/>
    <w:rsid w:val="00002A13"/>
    <w:rsid w:val="00002DFF"/>
    <w:rsid w:val="000075EC"/>
    <w:rsid w:val="000103B2"/>
    <w:rsid w:val="000203C8"/>
    <w:rsid w:val="00030788"/>
    <w:rsid w:val="000338D5"/>
    <w:rsid w:val="000346B1"/>
    <w:rsid w:val="00036399"/>
    <w:rsid w:val="00046177"/>
    <w:rsid w:val="00056833"/>
    <w:rsid w:val="00064DBD"/>
    <w:rsid w:val="00070507"/>
    <w:rsid w:val="00075971"/>
    <w:rsid w:val="00077AB1"/>
    <w:rsid w:val="00083F68"/>
    <w:rsid w:val="00087220"/>
    <w:rsid w:val="00091DCD"/>
    <w:rsid w:val="00097D65"/>
    <w:rsid w:val="000A473E"/>
    <w:rsid w:val="000C213E"/>
    <w:rsid w:val="000C47F8"/>
    <w:rsid w:val="000C5A16"/>
    <w:rsid w:val="000D5700"/>
    <w:rsid w:val="000D588A"/>
    <w:rsid w:val="000D5CD7"/>
    <w:rsid w:val="000E43F6"/>
    <w:rsid w:val="000E6FD7"/>
    <w:rsid w:val="000F15A5"/>
    <w:rsid w:val="000F277B"/>
    <w:rsid w:val="001150C8"/>
    <w:rsid w:val="00123F06"/>
    <w:rsid w:val="00133799"/>
    <w:rsid w:val="00137358"/>
    <w:rsid w:val="00142404"/>
    <w:rsid w:val="00142EED"/>
    <w:rsid w:val="0014788F"/>
    <w:rsid w:val="0015210F"/>
    <w:rsid w:val="001614F4"/>
    <w:rsid w:val="00165A18"/>
    <w:rsid w:val="00170932"/>
    <w:rsid w:val="001771E6"/>
    <w:rsid w:val="00177DCC"/>
    <w:rsid w:val="00183134"/>
    <w:rsid w:val="00185E3E"/>
    <w:rsid w:val="00187E69"/>
    <w:rsid w:val="00192F8C"/>
    <w:rsid w:val="00193415"/>
    <w:rsid w:val="0019584D"/>
    <w:rsid w:val="001B7254"/>
    <w:rsid w:val="001C2694"/>
    <w:rsid w:val="001C4492"/>
    <w:rsid w:val="001D3622"/>
    <w:rsid w:val="001E4B3D"/>
    <w:rsid w:val="001E529A"/>
    <w:rsid w:val="001F3A39"/>
    <w:rsid w:val="00200B52"/>
    <w:rsid w:val="00204D2D"/>
    <w:rsid w:val="00213D14"/>
    <w:rsid w:val="00221F05"/>
    <w:rsid w:val="00226F20"/>
    <w:rsid w:val="00227A8B"/>
    <w:rsid w:val="00230160"/>
    <w:rsid w:val="00230363"/>
    <w:rsid w:val="002357B9"/>
    <w:rsid w:val="002359B5"/>
    <w:rsid w:val="00237372"/>
    <w:rsid w:val="002450C8"/>
    <w:rsid w:val="00252F13"/>
    <w:rsid w:val="00257F00"/>
    <w:rsid w:val="002877B0"/>
    <w:rsid w:val="0029035E"/>
    <w:rsid w:val="00293014"/>
    <w:rsid w:val="00293F1E"/>
    <w:rsid w:val="00297C9F"/>
    <w:rsid w:val="002B1907"/>
    <w:rsid w:val="002C030F"/>
    <w:rsid w:val="002C2319"/>
    <w:rsid w:val="002D0778"/>
    <w:rsid w:val="002D0B02"/>
    <w:rsid w:val="002F4501"/>
    <w:rsid w:val="002F6218"/>
    <w:rsid w:val="0030379A"/>
    <w:rsid w:val="00326938"/>
    <w:rsid w:val="00331584"/>
    <w:rsid w:val="00331934"/>
    <w:rsid w:val="00334142"/>
    <w:rsid w:val="003349DE"/>
    <w:rsid w:val="0034129F"/>
    <w:rsid w:val="00345491"/>
    <w:rsid w:val="00347AE7"/>
    <w:rsid w:val="003551BB"/>
    <w:rsid w:val="0036139F"/>
    <w:rsid w:val="0036715C"/>
    <w:rsid w:val="003673AA"/>
    <w:rsid w:val="0037384A"/>
    <w:rsid w:val="00383792"/>
    <w:rsid w:val="00384BE4"/>
    <w:rsid w:val="0038666D"/>
    <w:rsid w:val="003A109B"/>
    <w:rsid w:val="003A47C0"/>
    <w:rsid w:val="003A7EC8"/>
    <w:rsid w:val="003B066B"/>
    <w:rsid w:val="003B4170"/>
    <w:rsid w:val="003C22B5"/>
    <w:rsid w:val="003C406B"/>
    <w:rsid w:val="003E4A89"/>
    <w:rsid w:val="003E7969"/>
    <w:rsid w:val="0040466B"/>
    <w:rsid w:val="0040554D"/>
    <w:rsid w:val="004063CE"/>
    <w:rsid w:val="00411CDE"/>
    <w:rsid w:val="00414A20"/>
    <w:rsid w:val="00427D7F"/>
    <w:rsid w:val="00430B60"/>
    <w:rsid w:val="00432C28"/>
    <w:rsid w:val="004336D4"/>
    <w:rsid w:val="00445B2F"/>
    <w:rsid w:val="00446484"/>
    <w:rsid w:val="00451869"/>
    <w:rsid w:val="00464B34"/>
    <w:rsid w:val="004661A5"/>
    <w:rsid w:val="004719B2"/>
    <w:rsid w:val="00475D0A"/>
    <w:rsid w:val="004768A6"/>
    <w:rsid w:val="00481567"/>
    <w:rsid w:val="00492786"/>
    <w:rsid w:val="00493B5A"/>
    <w:rsid w:val="004B7177"/>
    <w:rsid w:val="004C0F17"/>
    <w:rsid w:val="004D436F"/>
    <w:rsid w:val="004E0D17"/>
    <w:rsid w:val="004E6921"/>
    <w:rsid w:val="004E7EB9"/>
    <w:rsid w:val="004F1497"/>
    <w:rsid w:val="004F7974"/>
    <w:rsid w:val="00516A51"/>
    <w:rsid w:val="00521D43"/>
    <w:rsid w:val="0053038B"/>
    <w:rsid w:val="005435BF"/>
    <w:rsid w:val="00564285"/>
    <w:rsid w:val="005659FB"/>
    <w:rsid w:val="00573420"/>
    <w:rsid w:val="00576514"/>
    <w:rsid w:val="00577003"/>
    <w:rsid w:val="005852E3"/>
    <w:rsid w:val="00587F16"/>
    <w:rsid w:val="00587FB5"/>
    <w:rsid w:val="0059525E"/>
    <w:rsid w:val="00596B63"/>
    <w:rsid w:val="005A17D2"/>
    <w:rsid w:val="005A3092"/>
    <w:rsid w:val="005A36D2"/>
    <w:rsid w:val="005B1B34"/>
    <w:rsid w:val="005B599F"/>
    <w:rsid w:val="005B66B9"/>
    <w:rsid w:val="005C0049"/>
    <w:rsid w:val="005C4BE7"/>
    <w:rsid w:val="005D354C"/>
    <w:rsid w:val="005D7FFA"/>
    <w:rsid w:val="005E5BA6"/>
    <w:rsid w:val="006043A5"/>
    <w:rsid w:val="00605F52"/>
    <w:rsid w:val="0061757E"/>
    <w:rsid w:val="0062587F"/>
    <w:rsid w:val="00635991"/>
    <w:rsid w:val="00651F24"/>
    <w:rsid w:val="00657FAA"/>
    <w:rsid w:val="00663C81"/>
    <w:rsid w:val="00672B13"/>
    <w:rsid w:val="00674244"/>
    <w:rsid w:val="006772B5"/>
    <w:rsid w:val="00681E85"/>
    <w:rsid w:val="00683556"/>
    <w:rsid w:val="00686708"/>
    <w:rsid w:val="00693671"/>
    <w:rsid w:val="0069470D"/>
    <w:rsid w:val="006970E2"/>
    <w:rsid w:val="006A6B8A"/>
    <w:rsid w:val="006B27B5"/>
    <w:rsid w:val="006B5CB5"/>
    <w:rsid w:val="006D10A1"/>
    <w:rsid w:val="006D39E5"/>
    <w:rsid w:val="006D4BEE"/>
    <w:rsid w:val="006D7A6D"/>
    <w:rsid w:val="006E08EA"/>
    <w:rsid w:val="00702BA4"/>
    <w:rsid w:val="00706F39"/>
    <w:rsid w:val="00711BA1"/>
    <w:rsid w:val="0071507F"/>
    <w:rsid w:val="00725CFD"/>
    <w:rsid w:val="00737700"/>
    <w:rsid w:val="0075265E"/>
    <w:rsid w:val="00766C07"/>
    <w:rsid w:val="00771E0D"/>
    <w:rsid w:val="00773584"/>
    <w:rsid w:val="0078078E"/>
    <w:rsid w:val="0078245E"/>
    <w:rsid w:val="00783A15"/>
    <w:rsid w:val="007A1358"/>
    <w:rsid w:val="007B2B3B"/>
    <w:rsid w:val="007D493F"/>
    <w:rsid w:val="007E1775"/>
    <w:rsid w:val="007E74D4"/>
    <w:rsid w:val="007F19C4"/>
    <w:rsid w:val="007F50C3"/>
    <w:rsid w:val="00802EDB"/>
    <w:rsid w:val="00803069"/>
    <w:rsid w:val="0080449E"/>
    <w:rsid w:val="00806E78"/>
    <w:rsid w:val="0081005A"/>
    <w:rsid w:val="00812151"/>
    <w:rsid w:val="008160D0"/>
    <w:rsid w:val="00824D99"/>
    <w:rsid w:val="00833D2C"/>
    <w:rsid w:val="00840F9E"/>
    <w:rsid w:val="008414A9"/>
    <w:rsid w:val="008428DE"/>
    <w:rsid w:val="00842D15"/>
    <w:rsid w:val="008459D3"/>
    <w:rsid w:val="0084677B"/>
    <w:rsid w:val="00854B83"/>
    <w:rsid w:val="00860759"/>
    <w:rsid w:val="00864A25"/>
    <w:rsid w:val="00871A23"/>
    <w:rsid w:val="00881242"/>
    <w:rsid w:val="008821F0"/>
    <w:rsid w:val="0088378F"/>
    <w:rsid w:val="00891518"/>
    <w:rsid w:val="0089281F"/>
    <w:rsid w:val="00893835"/>
    <w:rsid w:val="00895728"/>
    <w:rsid w:val="00896A1B"/>
    <w:rsid w:val="008A0151"/>
    <w:rsid w:val="008B3EB9"/>
    <w:rsid w:val="008C53C4"/>
    <w:rsid w:val="008D0F6C"/>
    <w:rsid w:val="008E3848"/>
    <w:rsid w:val="008E7B9C"/>
    <w:rsid w:val="008F228F"/>
    <w:rsid w:val="00900AEB"/>
    <w:rsid w:val="00904BF6"/>
    <w:rsid w:val="00920A2B"/>
    <w:rsid w:val="009270B5"/>
    <w:rsid w:val="00935BEA"/>
    <w:rsid w:val="00961F30"/>
    <w:rsid w:val="00966230"/>
    <w:rsid w:val="0097426F"/>
    <w:rsid w:val="009805E3"/>
    <w:rsid w:val="0099525F"/>
    <w:rsid w:val="00995506"/>
    <w:rsid w:val="00997F60"/>
    <w:rsid w:val="009C6D43"/>
    <w:rsid w:val="009C7662"/>
    <w:rsid w:val="009E1560"/>
    <w:rsid w:val="009E3EFB"/>
    <w:rsid w:val="009E51BB"/>
    <w:rsid w:val="009E59CF"/>
    <w:rsid w:val="009F0F34"/>
    <w:rsid w:val="009F16A9"/>
    <w:rsid w:val="009F50A8"/>
    <w:rsid w:val="00A02575"/>
    <w:rsid w:val="00A03DCE"/>
    <w:rsid w:val="00A13D95"/>
    <w:rsid w:val="00A31A0C"/>
    <w:rsid w:val="00A32B1D"/>
    <w:rsid w:val="00A37146"/>
    <w:rsid w:val="00A41814"/>
    <w:rsid w:val="00A4384F"/>
    <w:rsid w:val="00A45B43"/>
    <w:rsid w:val="00A72271"/>
    <w:rsid w:val="00A75040"/>
    <w:rsid w:val="00A7614B"/>
    <w:rsid w:val="00A94535"/>
    <w:rsid w:val="00A948F2"/>
    <w:rsid w:val="00A95883"/>
    <w:rsid w:val="00A97036"/>
    <w:rsid w:val="00AA03A5"/>
    <w:rsid w:val="00AA14A1"/>
    <w:rsid w:val="00AB3CA9"/>
    <w:rsid w:val="00AB7791"/>
    <w:rsid w:val="00AC7241"/>
    <w:rsid w:val="00AD59C2"/>
    <w:rsid w:val="00AD5E36"/>
    <w:rsid w:val="00AE4F48"/>
    <w:rsid w:val="00AE65B1"/>
    <w:rsid w:val="00AF4E01"/>
    <w:rsid w:val="00B14515"/>
    <w:rsid w:val="00B25DFD"/>
    <w:rsid w:val="00B30BC2"/>
    <w:rsid w:val="00B41342"/>
    <w:rsid w:val="00B64052"/>
    <w:rsid w:val="00B6543A"/>
    <w:rsid w:val="00B6564A"/>
    <w:rsid w:val="00B70937"/>
    <w:rsid w:val="00B844E5"/>
    <w:rsid w:val="00B915DA"/>
    <w:rsid w:val="00BA61D1"/>
    <w:rsid w:val="00BB573A"/>
    <w:rsid w:val="00BB732C"/>
    <w:rsid w:val="00BC605F"/>
    <w:rsid w:val="00BD1BA4"/>
    <w:rsid w:val="00BD7B4F"/>
    <w:rsid w:val="00BE7077"/>
    <w:rsid w:val="00BF465A"/>
    <w:rsid w:val="00BF6222"/>
    <w:rsid w:val="00C0163F"/>
    <w:rsid w:val="00C141CC"/>
    <w:rsid w:val="00C3060F"/>
    <w:rsid w:val="00C31C89"/>
    <w:rsid w:val="00C359DB"/>
    <w:rsid w:val="00C36E77"/>
    <w:rsid w:val="00C53C9A"/>
    <w:rsid w:val="00C5632E"/>
    <w:rsid w:val="00C6493B"/>
    <w:rsid w:val="00C663E0"/>
    <w:rsid w:val="00C73098"/>
    <w:rsid w:val="00C93512"/>
    <w:rsid w:val="00C944F4"/>
    <w:rsid w:val="00C94BA9"/>
    <w:rsid w:val="00C95384"/>
    <w:rsid w:val="00C968FB"/>
    <w:rsid w:val="00CA6E4F"/>
    <w:rsid w:val="00CB12C1"/>
    <w:rsid w:val="00CE26DF"/>
    <w:rsid w:val="00CE5EF6"/>
    <w:rsid w:val="00CF21A5"/>
    <w:rsid w:val="00CF543A"/>
    <w:rsid w:val="00CF7BBC"/>
    <w:rsid w:val="00D07A1D"/>
    <w:rsid w:val="00D142DE"/>
    <w:rsid w:val="00D1505F"/>
    <w:rsid w:val="00D15ABC"/>
    <w:rsid w:val="00D16EAA"/>
    <w:rsid w:val="00D171FC"/>
    <w:rsid w:val="00D20D34"/>
    <w:rsid w:val="00D266BA"/>
    <w:rsid w:val="00D26B38"/>
    <w:rsid w:val="00D563FC"/>
    <w:rsid w:val="00D56A68"/>
    <w:rsid w:val="00D6275B"/>
    <w:rsid w:val="00D649DD"/>
    <w:rsid w:val="00D755C6"/>
    <w:rsid w:val="00D80166"/>
    <w:rsid w:val="00D87257"/>
    <w:rsid w:val="00D959C3"/>
    <w:rsid w:val="00DB005A"/>
    <w:rsid w:val="00DB3B29"/>
    <w:rsid w:val="00DB7062"/>
    <w:rsid w:val="00DC2D76"/>
    <w:rsid w:val="00DD5698"/>
    <w:rsid w:val="00DD66B2"/>
    <w:rsid w:val="00DD7929"/>
    <w:rsid w:val="00DE1DBA"/>
    <w:rsid w:val="00DE4C54"/>
    <w:rsid w:val="00DF00A1"/>
    <w:rsid w:val="00DF13F5"/>
    <w:rsid w:val="00DF167F"/>
    <w:rsid w:val="00DF25F9"/>
    <w:rsid w:val="00DF34E3"/>
    <w:rsid w:val="00E04000"/>
    <w:rsid w:val="00E04046"/>
    <w:rsid w:val="00E16632"/>
    <w:rsid w:val="00E2234A"/>
    <w:rsid w:val="00E35C49"/>
    <w:rsid w:val="00E47E7E"/>
    <w:rsid w:val="00E55BCC"/>
    <w:rsid w:val="00E5659E"/>
    <w:rsid w:val="00E665B9"/>
    <w:rsid w:val="00E74B54"/>
    <w:rsid w:val="00E80D15"/>
    <w:rsid w:val="00E92D8F"/>
    <w:rsid w:val="00EA0B86"/>
    <w:rsid w:val="00EA2E2D"/>
    <w:rsid w:val="00EB1BCB"/>
    <w:rsid w:val="00EC22CF"/>
    <w:rsid w:val="00EE0E55"/>
    <w:rsid w:val="00EE7172"/>
    <w:rsid w:val="00EE7431"/>
    <w:rsid w:val="00EE7C02"/>
    <w:rsid w:val="00EF42F4"/>
    <w:rsid w:val="00EF775B"/>
    <w:rsid w:val="00F15CE9"/>
    <w:rsid w:val="00F163F8"/>
    <w:rsid w:val="00F20C44"/>
    <w:rsid w:val="00F21262"/>
    <w:rsid w:val="00F268FE"/>
    <w:rsid w:val="00F35DDC"/>
    <w:rsid w:val="00F41755"/>
    <w:rsid w:val="00F43D09"/>
    <w:rsid w:val="00F51C29"/>
    <w:rsid w:val="00F616D9"/>
    <w:rsid w:val="00F75C84"/>
    <w:rsid w:val="00F7679E"/>
    <w:rsid w:val="00F80219"/>
    <w:rsid w:val="00F83CB1"/>
    <w:rsid w:val="00F917DC"/>
    <w:rsid w:val="00F97FC0"/>
    <w:rsid w:val="00FA3B79"/>
    <w:rsid w:val="00FB15C6"/>
    <w:rsid w:val="00FB5553"/>
    <w:rsid w:val="00FC260B"/>
    <w:rsid w:val="00FC6C0A"/>
    <w:rsid w:val="00FD6EAF"/>
    <w:rsid w:val="00FE0D36"/>
    <w:rsid w:val="00FE1586"/>
    <w:rsid w:val="00FE3EFE"/>
    <w:rsid w:val="00FF0E04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79"/>
    <w:pPr>
      <w:suppressAutoHyphens/>
      <w:overflowPunct w:val="0"/>
      <w:autoSpaceDE w:val="0"/>
      <w:textAlignment w:val="baseline"/>
    </w:pPr>
    <w:rPr>
      <w:sz w:val="24"/>
      <w:szCs w:val="20"/>
      <w:lang w:eastAsia="ar-SA"/>
    </w:rPr>
  </w:style>
  <w:style w:type="paragraph" w:styleId="Rubrik2">
    <w:name w:val="heading 2"/>
    <w:basedOn w:val="Normal"/>
    <w:next w:val="Normal"/>
    <w:link w:val="Rubrik2Char"/>
    <w:uiPriority w:val="99"/>
    <w:qFormat/>
    <w:rsid w:val="00FA3B79"/>
    <w:pPr>
      <w:numPr>
        <w:ilvl w:val="1"/>
        <w:numId w:val="1"/>
      </w:numPr>
      <w:overflowPunct/>
      <w:autoSpaceDE/>
      <w:textAlignment w:val="auto"/>
      <w:outlineLvl w:val="1"/>
    </w:pPr>
    <w:rPr>
      <w:rFonts w:ascii="Arial" w:hAnsi="Arial"/>
      <w:sz w:val="28"/>
    </w:rPr>
  </w:style>
  <w:style w:type="paragraph" w:styleId="Rubrik8">
    <w:name w:val="heading 8"/>
    <w:basedOn w:val="Normal"/>
    <w:next w:val="Normal"/>
    <w:link w:val="Rubrik8Char"/>
    <w:uiPriority w:val="99"/>
    <w:qFormat/>
    <w:rsid w:val="00FA3B79"/>
    <w:pPr>
      <w:keepNext/>
      <w:numPr>
        <w:ilvl w:val="7"/>
        <w:numId w:val="1"/>
      </w:numPr>
      <w:tabs>
        <w:tab w:val="left" w:pos="1701"/>
      </w:tabs>
      <w:overflowPunct/>
      <w:autoSpaceDE/>
      <w:textAlignment w:val="auto"/>
      <w:outlineLvl w:val="7"/>
    </w:pPr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Rubrik8Char">
    <w:name w:val="Rubrik 8 Char"/>
    <w:basedOn w:val="Standardstycketeckensnitt"/>
    <w:link w:val="Rubrik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Standardstycketeckensnitt1">
    <w:name w:val="Standardstycketeckensnitt1"/>
    <w:uiPriority w:val="99"/>
    <w:rsid w:val="00FA3B79"/>
  </w:style>
  <w:style w:type="character" w:customStyle="1" w:styleId="Kommentarsreferens1">
    <w:name w:val="Kommentarsreferens1"/>
    <w:uiPriority w:val="99"/>
    <w:rsid w:val="00FA3B79"/>
    <w:rPr>
      <w:sz w:val="16"/>
    </w:rPr>
  </w:style>
  <w:style w:type="character" w:customStyle="1" w:styleId="Numreringstecken">
    <w:name w:val="Numreringstecken"/>
    <w:uiPriority w:val="99"/>
    <w:rsid w:val="00FA3B79"/>
  </w:style>
  <w:style w:type="paragraph" w:customStyle="1" w:styleId="verskrift">
    <w:name w:val="Överskrift"/>
    <w:basedOn w:val="Normal"/>
    <w:next w:val="Brdtext"/>
    <w:uiPriority w:val="99"/>
    <w:rsid w:val="00FA3B79"/>
    <w:pPr>
      <w:keepNext/>
      <w:spacing w:before="240" w:after="120"/>
    </w:pPr>
    <w:rPr>
      <w:rFonts w:ascii="DejaVu Sans" w:hAnsi="DejaVu Sans" w:cs="DejaVu Sans"/>
      <w:sz w:val="28"/>
      <w:szCs w:val="28"/>
    </w:rPr>
  </w:style>
  <w:style w:type="paragraph" w:styleId="Brdtext">
    <w:name w:val="Body Text"/>
    <w:basedOn w:val="Normal"/>
    <w:link w:val="BrdtextChar"/>
    <w:uiPriority w:val="99"/>
    <w:rsid w:val="00FA3B79"/>
    <w:pPr>
      <w:tabs>
        <w:tab w:val="left" w:pos="1701"/>
      </w:tabs>
      <w:overflowPunct/>
      <w:autoSpaceDE/>
      <w:ind w:right="-567"/>
      <w:textAlignment w:val="auto"/>
    </w:pPr>
    <w:rPr>
      <w:rFonts w:ascii="Arial" w:hAnsi="Arial"/>
      <w:sz w:val="20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Brdtext"/>
    <w:uiPriority w:val="99"/>
    <w:rsid w:val="00FA3B79"/>
  </w:style>
  <w:style w:type="paragraph" w:customStyle="1" w:styleId="Bildtext">
    <w:name w:val="Bildtext"/>
    <w:basedOn w:val="Normal"/>
    <w:uiPriority w:val="99"/>
    <w:rsid w:val="00FA3B79"/>
    <w:pPr>
      <w:suppressLineNumbers/>
      <w:spacing w:before="120" w:after="120"/>
    </w:pPr>
    <w:rPr>
      <w:i/>
      <w:iCs/>
      <w:szCs w:val="24"/>
    </w:rPr>
  </w:style>
  <w:style w:type="paragraph" w:customStyle="1" w:styleId="Frteckning">
    <w:name w:val="Förteckning"/>
    <w:basedOn w:val="Normal"/>
    <w:uiPriority w:val="99"/>
    <w:rsid w:val="00FA3B79"/>
    <w:pPr>
      <w:suppressLineNumbers/>
    </w:pPr>
  </w:style>
  <w:style w:type="paragraph" w:styleId="Sidhuvud">
    <w:name w:val="header"/>
    <w:basedOn w:val="Normal"/>
    <w:link w:val="SidhuvudChar"/>
    <w:uiPriority w:val="99"/>
    <w:rsid w:val="00FA3B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Sidfot">
    <w:name w:val="footer"/>
    <w:basedOn w:val="Normal"/>
    <w:link w:val="SidfotChar"/>
    <w:uiPriority w:val="99"/>
    <w:rsid w:val="00FA3B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Ballongtext">
    <w:name w:val="Balloon Text"/>
    <w:basedOn w:val="Normal"/>
    <w:link w:val="BallongtextChar"/>
    <w:uiPriority w:val="99"/>
    <w:rsid w:val="00FA3B79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Brdtextmedindrag21">
    <w:name w:val="Brödtext med indrag 21"/>
    <w:basedOn w:val="Normal"/>
    <w:uiPriority w:val="99"/>
    <w:rsid w:val="00FA3B79"/>
    <w:pPr>
      <w:overflowPunct/>
      <w:autoSpaceDE/>
      <w:ind w:left="2608" w:hanging="2608"/>
      <w:textAlignment w:val="auto"/>
    </w:pPr>
  </w:style>
  <w:style w:type="paragraph" w:customStyle="1" w:styleId="Kommentarer1">
    <w:name w:val="Kommentarer1"/>
    <w:basedOn w:val="Normal"/>
    <w:uiPriority w:val="99"/>
    <w:rsid w:val="00FA3B79"/>
    <w:rPr>
      <w:sz w:val="20"/>
    </w:rPr>
  </w:style>
  <w:style w:type="paragraph" w:styleId="Kommentarer">
    <w:name w:val="annotation text"/>
    <w:basedOn w:val="Normal"/>
    <w:link w:val="KommentarerChar"/>
    <w:uiPriority w:val="99"/>
    <w:semiHidden/>
    <w:rsid w:val="00A03DCE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Kommentarsmne">
    <w:name w:val="annotation subject"/>
    <w:basedOn w:val="Kommentarer1"/>
    <w:next w:val="Kommentarer1"/>
    <w:link w:val="KommentarsmneChar"/>
    <w:uiPriority w:val="99"/>
    <w:rsid w:val="00FA3B7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Pr>
      <w:rFonts w:cs="Times New Roman"/>
      <w:b/>
      <w:bCs/>
      <w:sz w:val="20"/>
      <w:szCs w:val="20"/>
      <w:lang w:eastAsia="ar-SA" w:bidi="ar-SA"/>
    </w:rPr>
  </w:style>
  <w:style w:type="paragraph" w:styleId="Brdtextmedindrag">
    <w:name w:val="Body Text Indent"/>
    <w:basedOn w:val="Normal"/>
    <w:link w:val="BrdtextmedindragChar"/>
    <w:uiPriority w:val="99"/>
    <w:rsid w:val="00FA3B79"/>
    <w:pPr>
      <w:ind w:left="2608" w:hanging="2608"/>
    </w:pPr>
    <w:rPr>
      <w:rFonts w:ascii="Arial" w:hAnsi="Arial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0"/>
      <w:szCs w:val="20"/>
      <w:lang w:eastAsia="ar-SA" w:bidi="ar-SA"/>
    </w:rPr>
  </w:style>
  <w:style w:type="character" w:styleId="Hyperlnk">
    <w:name w:val="Hyperlink"/>
    <w:basedOn w:val="Standardstycketeckensnitt"/>
    <w:uiPriority w:val="99"/>
    <w:rsid w:val="00EC22C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79"/>
    <w:pPr>
      <w:suppressAutoHyphens/>
      <w:overflowPunct w:val="0"/>
      <w:autoSpaceDE w:val="0"/>
      <w:textAlignment w:val="baseline"/>
    </w:pPr>
    <w:rPr>
      <w:sz w:val="24"/>
      <w:szCs w:val="20"/>
      <w:lang w:eastAsia="ar-SA"/>
    </w:rPr>
  </w:style>
  <w:style w:type="paragraph" w:styleId="Rubrik2">
    <w:name w:val="heading 2"/>
    <w:basedOn w:val="Normal"/>
    <w:next w:val="Normal"/>
    <w:link w:val="Rubrik2Char"/>
    <w:uiPriority w:val="99"/>
    <w:qFormat/>
    <w:rsid w:val="00FA3B79"/>
    <w:pPr>
      <w:numPr>
        <w:ilvl w:val="1"/>
        <w:numId w:val="1"/>
      </w:numPr>
      <w:overflowPunct/>
      <w:autoSpaceDE/>
      <w:textAlignment w:val="auto"/>
      <w:outlineLvl w:val="1"/>
    </w:pPr>
    <w:rPr>
      <w:rFonts w:ascii="Arial" w:hAnsi="Arial"/>
      <w:sz w:val="28"/>
    </w:rPr>
  </w:style>
  <w:style w:type="paragraph" w:styleId="Rubrik8">
    <w:name w:val="heading 8"/>
    <w:basedOn w:val="Normal"/>
    <w:next w:val="Normal"/>
    <w:link w:val="Rubrik8Char"/>
    <w:uiPriority w:val="99"/>
    <w:qFormat/>
    <w:rsid w:val="00FA3B79"/>
    <w:pPr>
      <w:keepNext/>
      <w:numPr>
        <w:ilvl w:val="7"/>
        <w:numId w:val="1"/>
      </w:numPr>
      <w:tabs>
        <w:tab w:val="left" w:pos="1701"/>
      </w:tabs>
      <w:overflowPunct/>
      <w:autoSpaceDE/>
      <w:textAlignment w:val="auto"/>
      <w:outlineLvl w:val="7"/>
    </w:pPr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Rubrik8Char">
    <w:name w:val="Rubrik 8 Char"/>
    <w:basedOn w:val="Standardstycketeckensnitt"/>
    <w:link w:val="Rubrik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Standardstycketeckensnitt1">
    <w:name w:val="Standardstycketeckensnitt1"/>
    <w:uiPriority w:val="99"/>
    <w:rsid w:val="00FA3B79"/>
  </w:style>
  <w:style w:type="character" w:customStyle="1" w:styleId="Kommentarsreferens1">
    <w:name w:val="Kommentarsreferens1"/>
    <w:uiPriority w:val="99"/>
    <w:rsid w:val="00FA3B79"/>
    <w:rPr>
      <w:sz w:val="16"/>
    </w:rPr>
  </w:style>
  <w:style w:type="character" w:customStyle="1" w:styleId="Numreringstecken">
    <w:name w:val="Numreringstecken"/>
    <w:uiPriority w:val="99"/>
    <w:rsid w:val="00FA3B79"/>
  </w:style>
  <w:style w:type="paragraph" w:customStyle="1" w:styleId="verskrift">
    <w:name w:val="Överskrift"/>
    <w:basedOn w:val="Normal"/>
    <w:next w:val="Brdtext"/>
    <w:uiPriority w:val="99"/>
    <w:rsid w:val="00FA3B79"/>
    <w:pPr>
      <w:keepNext/>
      <w:spacing w:before="240" w:after="120"/>
    </w:pPr>
    <w:rPr>
      <w:rFonts w:ascii="DejaVu Sans" w:hAnsi="DejaVu Sans" w:cs="DejaVu Sans"/>
      <w:sz w:val="28"/>
      <w:szCs w:val="28"/>
    </w:rPr>
  </w:style>
  <w:style w:type="paragraph" w:styleId="Brdtext">
    <w:name w:val="Body Text"/>
    <w:basedOn w:val="Normal"/>
    <w:link w:val="BrdtextChar"/>
    <w:uiPriority w:val="99"/>
    <w:rsid w:val="00FA3B79"/>
    <w:pPr>
      <w:tabs>
        <w:tab w:val="left" w:pos="1701"/>
      </w:tabs>
      <w:overflowPunct/>
      <w:autoSpaceDE/>
      <w:ind w:right="-567"/>
      <w:textAlignment w:val="auto"/>
    </w:pPr>
    <w:rPr>
      <w:rFonts w:ascii="Arial" w:hAnsi="Arial"/>
      <w:sz w:val="20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Brdtext"/>
    <w:uiPriority w:val="99"/>
    <w:rsid w:val="00FA3B79"/>
  </w:style>
  <w:style w:type="paragraph" w:customStyle="1" w:styleId="Bildtext">
    <w:name w:val="Bildtext"/>
    <w:basedOn w:val="Normal"/>
    <w:uiPriority w:val="99"/>
    <w:rsid w:val="00FA3B79"/>
    <w:pPr>
      <w:suppressLineNumbers/>
      <w:spacing w:before="120" w:after="120"/>
    </w:pPr>
    <w:rPr>
      <w:i/>
      <w:iCs/>
      <w:szCs w:val="24"/>
    </w:rPr>
  </w:style>
  <w:style w:type="paragraph" w:customStyle="1" w:styleId="Frteckning">
    <w:name w:val="Förteckning"/>
    <w:basedOn w:val="Normal"/>
    <w:uiPriority w:val="99"/>
    <w:rsid w:val="00FA3B79"/>
    <w:pPr>
      <w:suppressLineNumbers/>
    </w:pPr>
  </w:style>
  <w:style w:type="paragraph" w:styleId="Sidhuvud">
    <w:name w:val="header"/>
    <w:basedOn w:val="Normal"/>
    <w:link w:val="SidhuvudChar"/>
    <w:uiPriority w:val="99"/>
    <w:rsid w:val="00FA3B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Sidfot">
    <w:name w:val="footer"/>
    <w:basedOn w:val="Normal"/>
    <w:link w:val="SidfotChar"/>
    <w:uiPriority w:val="99"/>
    <w:rsid w:val="00FA3B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Ballongtext">
    <w:name w:val="Balloon Text"/>
    <w:basedOn w:val="Normal"/>
    <w:link w:val="BallongtextChar"/>
    <w:uiPriority w:val="99"/>
    <w:rsid w:val="00FA3B79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Brdtextmedindrag21">
    <w:name w:val="Brödtext med indrag 21"/>
    <w:basedOn w:val="Normal"/>
    <w:uiPriority w:val="99"/>
    <w:rsid w:val="00FA3B79"/>
    <w:pPr>
      <w:overflowPunct/>
      <w:autoSpaceDE/>
      <w:ind w:left="2608" w:hanging="2608"/>
      <w:textAlignment w:val="auto"/>
    </w:pPr>
  </w:style>
  <w:style w:type="paragraph" w:customStyle="1" w:styleId="Kommentarer1">
    <w:name w:val="Kommentarer1"/>
    <w:basedOn w:val="Normal"/>
    <w:uiPriority w:val="99"/>
    <w:rsid w:val="00FA3B79"/>
    <w:rPr>
      <w:sz w:val="20"/>
    </w:rPr>
  </w:style>
  <w:style w:type="paragraph" w:styleId="Kommentarer">
    <w:name w:val="annotation text"/>
    <w:basedOn w:val="Normal"/>
    <w:link w:val="KommentarerChar"/>
    <w:uiPriority w:val="99"/>
    <w:semiHidden/>
    <w:rsid w:val="00A03DCE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Kommentarsmne">
    <w:name w:val="annotation subject"/>
    <w:basedOn w:val="Kommentarer1"/>
    <w:next w:val="Kommentarer1"/>
    <w:link w:val="KommentarsmneChar"/>
    <w:uiPriority w:val="99"/>
    <w:rsid w:val="00FA3B7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Pr>
      <w:rFonts w:cs="Times New Roman"/>
      <w:b/>
      <w:bCs/>
      <w:sz w:val="20"/>
      <w:szCs w:val="20"/>
      <w:lang w:eastAsia="ar-SA" w:bidi="ar-SA"/>
    </w:rPr>
  </w:style>
  <w:style w:type="paragraph" w:styleId="Brdtextmedindrag">
    <w:name w:val="Body Text Indent"/>
    <w:basedOn w:val="Normal"/>
    <w:link w:val="BrdtextmedindragChar"/>
    <w:uiPriority w:val="99"/>
    <w:rsid w:val="00FA3B79"/>
    <w:pPr>
      <w:ind w:left="2608" w:hanging="2608"/>
    </w:pPr>
    <w:rPr>
      <w:rFonts w:ascii="Arial" w:hAnsi="Arial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0"/>
      <w:szCs w:val="20"/>
      <w:lang w:eastAsia="ar-SA" w:bidi="ar-SA"/>
    </w:rPr>
  </w:style>
  <w:style w:type="character" w:styleId="Hyperlnk">
    <w:name w:val="Hyperlink"/>
    <w:basedOn w:val="Standardstycketeckensnitt"/>
    <w:uiPriority w:val="99"/>
    <w:rsid w:val="00EC22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3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E08B5751.dotm</Template>
  <TotalTime>1</TotalTime>
  <Pages>2</Pages>
  <Words>315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prel program 2009</vt:lpstr>
    </vt:vector>
  </TitlesOfParts>
  <Company>Irebomedkonsult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 program 2009</dc:title>
  <dc:creator>Irene Bohlin</dc:creator>
  <cp:lastModifiedBy>Veronica Myrelid</cp:lastModifiedBy>
  <cp:revision>2</cp:revision>
  <cp:lastPrinted>2015-12-14T06:25:00Z</cp:lastPrinted>
  <dcterms:created xsi:type="dcterms:W3CDTF">2016-02-26T06:49:00Z</dcterms:created>
  <dcterms:modified xsi:type="dcterms:W3CDTF">2016-02-26T06:49:00Z</dcterms:modified>
</cp:coreProperties>
</file>